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F052" w14:textId="40DE9FFF" w:rsidR="008E2290" w:rsidRPr="008E2290" w:rsidRDefault="0082378A" w:rsidP="003E787F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>JILL LINDSAY SCHOLARSHIP – NOMINATION FORM</w:t>
      </w:r>
      <w:r w:rsidR="008E2290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br/>
      </w:r>
    </w:p>
    <w:p w14:paraId="50FCB70D" w14:textId="77777777" w:rsidR="00B1344C" w:rsidRPr="00C83B29" w:rsidRDefault="00B1344C" w:rsidP="00B1344C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8265"/>
      </w:tblGrid>
      <w:tr w:rsidR="00E77C76" w:rsidRPr="00C83B29" w14:paraId="531D9ED2" w14:textId="77777777" w:rsidTr="00E77C76">
        <w:trPr>
          <w:trHeight w:val="336"/>
        </w:trPr>
        <w:tc>
          <w:tcPr>
            <w:tcW w:w="10466" w:type="dxa"/>
            <w:gridSpan w:val="2"/>
            <w:shd w:val="clear" w:color="auto" w:fill="F2F2F2"/>
          </w:tcPr>
          <w:p w14:paraId="0A073F8C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AFL CLUB / FOOTBALL AFFILIATE DETAILS</w:t>
            </w:r>
          </w:p>
        </w:tc>
      </w:tr>
      <w:tr w:rsidR="00B1344C" w:rsidRPr="00C83B29" w14:paraId="6FC8FE53" w14:textId="77777777" w:rsidTr="00E77C76">
        <w:trPr>
          <w:trHeight w:val="382"/>
        </w:trPr>
        <w:tc>
          <w:tcPr>
            <w:tcW w:w="2201" w:type="dxa"/>
            <w:shd w:val="clear" w:color="auto" w:fill="F2F2F2"/>
          </w:tcPr>
          <w:p w14:paraId="3262CAA3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13049BB8" w14:textId="77777777" w:rsidR="00B1344C" w:rsidRPr="0055382C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13665C89" w14:textId="77777777" w:rsidR="00B1344C" w:rsidRDefault="00502B0A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  <w:p w14:paraId="32D6A6C7" w14:textId="77777777" w:rsidR="00540963" w:rsidRPr="0055382C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341F95D" w14:textId="77777777" w:rsidTr="00E77C76">
        <w:trPr>
          <w:trHeight w:val="262"/>
        </w:trPr>
        <w:tc>
          <w:tcPr>
            <w:tcW w:w="2201" w:type="dxa"/>
            <w:shd w:val="clear" w:color="auto" w:fill="F2F2F2"/>
          </w:tcPr>
          <w:p w14:paraId="0CD1B4C9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58F8B1A9" w14:textId="77777777" w:rsidR="00E77C76" w:rsidRDefault="00E77C76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7C47B95" w14:textId="77777777" w:rsidR="00540963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4113598" w14:textId="77777777" w:rsidR="00540963" w:rsidRDefault="00540963" w:rsidP="00502B0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D4A0227" w14:textId="77777777" w:rsidTr="00E77C76">
        <w:trPr>
          <w:trHeight w:val="193"/>
        </w:trPr>
        <w:tc>
          <w:tcPr>
            <w:tcW w:w="2201" w:type="dxa"/>
            <w:vMerge w:val="restart"/>
            <w:shd w:val="clear" w:color="auto" w:fill="F2F2F2"/>
          </w:tcPr>
          <w:p w14:paraId="150822E7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742FC1A6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27C5DF25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6724E3F4" w14:textId="77777777" w:rsidR="00540963" w:rsidRPr="0055382C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0B20537D" w14:textId="77777777" w:rsidTr="00875A23">
        <w:trPr>
          <w:trHeight w:val="193"/>
        </w:trPr>
        <w:tc>
          <w:tcPr>
            <w:tcW w:w="2201" w:type="dxa"/>
            <w:vMerge/>
            <w:shd w:val="clear" w:color="auto" w:fill="F2F2F2"/>
          </w:tcPr>
          <w:p w14:paraId="6B4144F8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6D0E4403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41FFBDC7" w14:textId="77777777" w:rsidR="00540963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256264FA" w14:textId="77777777" w:rsidTr="00E77C76">
        <w:trPr>
          <w:trHeight w:val="350"/>
        </w:trPr>
        <w:tc>
          <w:tcPr>
            <w:tcW w:w="10466" w:type="dxa"/>
            <w:gridSpan w:val="2"/>
            <w:shd w:val="clear" w:color="auto" w:fill="F2F2F2"/>
          </w:tcPr>
          <w:p w14:paraId="722F8DDE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NOMINEE DETAILS</w:t>
            </w:r>
          </w:p>
        </w:tc>
      </w:tr>
      <w:tr w:rsidR="00E77C76" w:rsidRPr="00C83B29" w14:paraId="1D68676F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4AC890E1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5754226C" w14:textId="77777777" w:rsidR="00E77C76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B6ADB36" w14:textId="77777777" w:rsidR="00540963" w:rsidRPr="0055382C" w:rsidRDefault="00540963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77C76" w:rsidRPr="00C83B29" w14:paraId="1C71822A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4954C55F" w14:textId="77777777" w:rsidR="00E77C76" w:rsidRPr="0055382C" w:rsidRDefault="00E77C76" w:rsidP="00E77C76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5424A241" w14:textId="77777777" w:rsidR="00E77C76" w:rsidRPr="0055382C" w:rsidRDefault="00E77C76" w:rsidP="00E77C7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9752E4" w:rsidRPr="00C83B29" w14:paraId="0C3335B1" w14:textId="77777777" w:rsidTr="00E77C76">
        <w:trPr>
          <w:trHeight w:val="58"/>
        </w:trPr>
        <w:tc>
          <w:tcPr>
            <w:tcW w:w="2201" w:type="dxa"/>
            <w:vMerge w:val="restart"/>
            <w:shd w:val="clear" w:color="auto" w:fill="F2F2F2"/>
          </w:tcPr>
          <w:p w14:paraId="499B43F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648B829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51B9627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571CF015" w14:textId="77777777" w:rsidR="00540963" w:rsidRPr="0055382C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61E8E9C6" w14:textId="77777777" w:rsidTr="00894E97">
        <w:trPr>
          <w:trHeight w:val="58"/>
        </w:trPr>
        <w:tc>
          <w:tcPr>
            <w:tcW w:w="2201" w:type="dxa"/>
            <w:vMerge/>
            <w:shd w:val="clear" w:color="auto" w:fill="F2F2F2"/>
          </w:tcPr>
          <w:p w14:paraId="239F7589" w14:textId="77777777" w:rsidR="009752E4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5003A29C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376CBF05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247677C9" w14:textId="77777777" w:rsidTr="009752E4">
        <w:trPr>
          <w:trHeight w:val="116"/>
        </w:trPr>
        <w:tc>
          <w:tcPr>
            <w:tcW w:w="2201" w:type="dxa"/>
            <w:vMerge w:val="restart"/>
            <w:shd w:val="clear" w:color="auto" w:fill="F2F2F2"/>
          </w:tcPr>
          <w:p w14:paraId="3F5D2B4B" w14:textId="77777777" w:rsidR="009752E4" w:rsidRPr="0055382C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BACKGROUND</w:t>
            </w:r>
          </w:p>
        </w:tc>
        <w:tc>
          <w:tcPr>
            <w:tcW w:w="8265" w:type="dxa"/>
            <w:shd w:val="clear" w:color="auto" w:fill="auto"/>
          </w:tcPr>
          <w:p w14:paraId="36820EAB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NATIONALITY</w:t>
            </w:r>
          </w:p>
          <w:p w14:paraId="7452B855" w14:textId="77777777" w:rsidR="00540963" w:rsidRPr="0055382C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03B70DE2" w14:textId="77777777" w:rsidTr="00894E97">
        <w:trPr>
          <w:trHeight w:val="115"/>
        </w:trPr>
        <w:tc>
          <w:tcPr>
            <w:tcW w:w="2201" w:type="dxa"/>
            <w:vMerge/>
            <w:shd w:val="clear" w:color="auto" w:fill="F2F2F2"/>
          </w:tcPr>
          <w:p w14:paraId="6FDE2ADD" w14:textId="77777777" w:rsidR="009752E4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3679815A" w14:textId="782C8EF4" w:rsidR="009752E4" w:rsidRDefault="00E363B6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 YOU I</w:t>
            </w:r>
            <w:r w:rsid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DENTIFY AS AN ABORIGINAL OR TORRES STRAIT ISLANDER</w:t>
            </w:r>
          </w:p>
          <w:p w14:paraId="391F601D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4E58CB4F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209C464F" w14:textId="77777777" w:rsidR="009752E4" w:rsidRPr="0055382C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HAVE YOU NOMINATED BEFORE?</w:t>
            </w:r>
          </w:p>
        </w:tc>
        <w:tc>
          <w:tcPr>
            <w:tcW w:w="8265" w:type="dxa"/>
            <w:shd w:val="clear" w:color="auto" w:fill="auto"/>
          </w:tcPr>
          <w:p w14:paraId="264208D0" w14:textId="77777777" w:rsidR="009752E4" w:rsidRPr="0055382C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YES / NO</w:t>
            </w:r>
          </w:p>
        </w:tc>
      </w:tr>
      <w:tr w:rsidR="009752E4" w:rsidRPr="00C83B29" w14:paraId="7AA4CA5A" w14:textId="77777777" w:rsidTr="00894E97">
        <w:trPr>
          <w:trHeight w:val="178"/>
        </w:trPr>
        <w:tc>
          <w:tcPr>
            <w:tcW w:w="2201" w:type="dxa"/>
            <w:shd w:val="clear" w:color="auto" w:fill="F2F2F2"/>
          </w:tcPr>
          <w:p w14:paraId="3F7C74EF" w14:textId="77777777" w:rsidR="009752E4" w:rsidRPr="0068525A" w:rsidRDefault="009752E4" w:rsidP="009752E4">
            <w:pPr>
              <w:tabs>
                <w:tab w:val="left" w:pos="1318"/>
              </w:tabs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HIGHEST LEVEL OF EDUCATION</w:t>
            </w:r>
          </w:p>
        </w:tc>
        <w:tc>
          <w:tcPr>
            <w:tcW w:w="8265" w:type="dxa"/>
            <w:shd w:val="clear" w:color="auto" w:fill="auto"/>
          </w:tcPr>
          <w:p w14:paraId="249EC97F" w14:textId="77777777" w:rsidR="009752E4" w:rsidRPr="0055382C" w:rsidRDefault="009752E4" w:rsidP="009752E4">
            <w:pPr>
              <w:spacing w:after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EF3C7E6" w14:textId="77777777" w:rsidR="008D105E" w:rsidRDefault="008D105E" w:rsidP="00B1344C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9752E4" w:rsidRPr="00C83B29" w14:paraId="70F98C30" w14:textId="77777777" w:rsidTr="009752E4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094876EF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MANAGER’S</w:t>
            </w:r>
          </w:p>
          <w:p w14:paraId="3C076107" w14:textId="77777777" w:rsidR="009752E4" w:rsidRPr="0068525A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t>SIGNATURE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6E641B4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11768A59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22217D9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6E60892D" w14:textId="77777777" w:rsidTr="00502B0A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3083FBA9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0BA62405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7FC08351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25A544A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57761E5C" w14:textId="77777777" w:rsidTr="009752E4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087B6B94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NOMINEE’S</w:t>
            </w:r>
          </w:p>
          <w:p w14:paraId="01DAB35C" w14:textId="77777777" w:rsidR="009752E4" w:rsidRPr="0068525A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SIGNATURE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177AC0C6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5B4239A1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3E1F7271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3BED7EEE" w14:textId="77777777" w:rsidTr="00502B0A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6977A0F0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16A9BD31" w14:textId="77777777" w:rsidR="009752E4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08CBC344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2D65F825" w14:textId="77777777" w:rsidR="00540963" w:rsidRPr="009752E4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37ACC16B" w14:textId="77777777" w:rsidR="003E787F" w:rsidRDefault="003E787F" w:rsidP="009752E4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</w:p>
    <w:p w14:paraId="0AEC0966" w14:textId="77777777" w:rsidR="00E92974" w:rsidRPr="00E92974" w:rsidRDefault="00E92974" w:rsidP="00E92974">
      <w:pPr>
        <w:rPr>
          <w:rFonts w:ascii="Arial" w:hAnsi="Arial" w:cs="Arial"/>
          <w:sz w:val="28"/>
          <w:szCs w:val="36"/>
        </w:rPr>
      </w:pPr>
    </w:p>
    <w:p w14:paraId="0BA8E369" w14:textId="77777777" w:rsidR="009752E4" w:rsidRDefault="009752E4" w:rsidP="009752E4">
      <w:pPr>
        <w:spacing w:after="0"/>
        <w:rPr>
          <w:b/>
          <w:color w:val="0070C0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lastRenderedPageBreak/>
        <w:t>JILL LINDSAY SCHOLARSHIP – SELECTION CRITERIA</w:t>
      </w:r>
    </w:p>
    <w:p w14:paraId="6928E32C" w14:textId="77777777" w:rsidR="009752E4" w:rsidRPr="006A660B" w:rsidRDefault="006A660B" w:rsidP="009752E4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t xml:space="preserve">COMPLETED BY NOMINEE: </w:t>
      </w:r>
      <w:r w:rsidR="009752E4" w:rsidRPr="009752E4">
        <w:rPr>
          <w:rFonts w:ascii="Arial" w:hAnsi="Arial" w:cs="Arial"/>
          <w:color w:val="002244"/>
          <w:sz w:val="16"/>
          <w:szCs w:val="16"/>
        </w:rPr>
        <w:t>Each submission should address the following criteria and provide examples where possible</w:t>
      </w:r>
      <w:r>
        <w:rPr>
          <w:rFonts w:ascii="Arial" w:hAnsi="Arial" w:cs="Arial"/>
          <w:color w:val="002244"/>
          <w:sz w:val="16"/>
          <w:szCs w:val="16"/>
        </w:rPr>
        <w:t>.</w:t>
      </w:r>
    </w:p>
    <w:p w14:paraId="609FF962" w14:textId="77777777" w:rsidR="006A660B" w:rsidRPr="00C83B29" w:rsidRDefault="006A660B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9752E4" w:rsidRPr="00C83B29" w14:paraId="497C8B61" w14:textId="77777777" w:rsidTr="00540963">
        <w:trPr>
          <w:trHeight w:val="195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742EFBBE" w14:textId="3610B43A" w:rsidR="009752E4" w:rsidRPr="0055382C" w:rsidRDefault="006A660B" w:rsidP="00E363B6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HOW HAS YOUR AFL SPORTSREADY TRAINEESHIP </w:t>
            </w:r>
            <w:r w:rsidR="00E363B6">
              <w:rPr>
                <w:rFonts w:ascii="Arial" w:hAnsi="Arial" w:cs="Arial"/>
                <w:color w:val="002244"/>
                <w:sz w:val="16"/>
                <w:szCs w:val="16"/>
              </w:rPr>
              <w:t>HELPED</w:t>
            </w: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 YOUR CAREER IN THE AFL INDUSTRY?</w:t>
            </w:r>
          </w:p>
        </w:tc>
      </w:tr>
      <w:tr w:rsidR="009752E4" w:rsidRPr="00C83B29" w14:paraId="4DFAF899" w14:textId="77777777" w:rsidTr="009752E4">
        <w:trPr>
          <w:trHeight w:val="382"/>
        </w:trPr>
        <w:tc>
          <w:tcPr>
            <w:tcW w:w="10466" w:type="dxa"/>
            <w:shd w:val="clear" w:color="auto" w:fill="auto"/>
          </w:tcPr>
          <w:p w14:paraId="49FBDCA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E4DF43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FA00A7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9BDB764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E315A7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668204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3AA5114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7F54295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7083190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2C87CDA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0621637" w14:textId="77777777" w:rsidR="009752E4" w:rsidRPr="0055382C" w:rsidRDefault="009752E4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6A660B" w:rsidRPr="00C83B29" w14:paraId="517D75C9" w14:textId="77777777" w:rsidTr="006A660B">
        <w:trPr>
          <w:trHeight w:val="262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301FDD67" w14:textId="1E5FFAB5" w:rsidR="006A660B" w:rsidRDefault="002670FF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WHAT QUALITIES DO YOU POSSESS THAT MAKE YOU A LEADER IN THE AFL?</w:t>
            </w:r>
          </w:p>
        </w:tc>
      </w:tr>
      <w:tr w:rsidR="006A660B" w:rsidRPr="00C83B29" w14:paraId="0968B627" w14:textId="77777777" w:rsidTr="006A660B">
        <w:trPr>
          <w:trHeight w:val="561"/>
        </w:trPr>
        <w:tc>
          <w:tcPr>
            <w:tcW w:w="10466" w:type="dxa"/>
            <w:shd w:val="clear" w:color="auto" w:fill="auto"/>
          </w:tcPr>
          <w:p w14:paraId="551C70CB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F1FEE3E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70399D6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EDC92A0" w14:textId="77777777" w:rsidR="00540963" w:rsidRDefault="00540963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031945C" w14:textId="77777777" w:rsidR="006A660B" w:rsidRDefault="006A660B" w:rsidP="006A660B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91583A9" w14:textId="77777777" w:rsidR="006A660B" w:rsidRPr="0055382C" w:rsidRDefault="006A660B" w:rsidP="006A660B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9752E4" w:rsidRPr="00C83B29" w14:paraId="2B05288A" w14:textId="77777777" w:rsidTr="00540963">
        <w:trPr>
          <w:trHeight w:val="199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11209BC9" w14:textId="1E64E25D" w:rsidR="009752E4" w:rsidRPr="00540963" w:rsidRDefault="00540963" w:rsidP="002670FF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WHAT ARE YOUR TOP THREE KEY CAREER ACHIEVEMENTS TO DATE? WHAT MADE THEM SUCCESSFUL?</w:t>
            </w:r>
          </w:p>
        </w:tc>
      </w:tr>
      <w:tr w:rsidR="006A660B" w:rsidRPr="00C83B29" w14:paraId="0B4CBEA4" w14:textId="77777777" w:rsidTr="006A660B">
        <w:trPr>
          <w:trHeight w:val="178"/>
        </w:trPr>
        <w:tc>
          <w:tcPr>
            <w:tcW w:w="10466" w:type="dxa"/>
            <w:shd w:val="clear" w:color="auto" w:fill="auto"/>
          </w:tcPr>
          <w:p w14:paraId="7FF10AA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D327E4F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5248E3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CDA36D2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A761C1C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002147E6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17D00159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706A9A53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44AF47E8" w14:textId="77777777" w:rsidR="00540963" w:rsidRDefault="00540963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1D06F0E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4412503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6235C798" w14:textId="77777777" w:rsidR="006A660B" w:rsidRDefault="006A660B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436F473" w14:textId="77777777" w:rsidR="006A660B" w:rsidRPr="0055382C" w:rsidRDefault="006A660B" w:rsidP="009752E4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496BA69A" w14:textId="77777777" w:rsidTr="006A660B">
        <w:trPr>
          <w:trHeight w:val="178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1A3A4B68" w14:textId="5D629F0E" w:rsidR="006A660B" w:rsidRPr="006A660B" w:rsidRDefault="006A660B" w:rsidP="00540963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A660B">
              <w:rPr>
                <w:rFonts w:ascii="Arial" w:hAnsi="Arial" w:cs="Arial"/>
                <w:color w:val="002244"/>
                <w:sz w:val="16"/>
                <w:szCs w:val="16"/>
              </w:rPr>
              <w:t>HOW WOULD THE $20,000 PRIZE MONEY</w:t>
            </w:r>
            <w:r w:rsidR="00540963">
              <w:rPr>
                <w:rFonts w:ascii="Arial" w:hAnsi="Arial" w:cs="Arial"/>
                <w:color w:val="002244"/>
                <w:sz w:val="16"/>
                <w:szCs w:val="16"/>
              </w:rPr>
              <w:t>, MENTOR AND LAPTOP</w:t>
            </w:r>
            <w:r w:rsidRPr="006A660B">
              <w:rPr>
                <w:rFonts w:ascii="Arial" w:hAnsi="Arial" w:cs="Arial"/>
                <w:color w:val="002244"/>
                <w:sz w:val="16"/>
                <w:szCs w:val="16"/>
              </w:rPr>
              <w:t xml:space="preserve"> ASSIST YOUR CAREER ASPIRATIONS? </w:t>
            </w:r>
          </w:p>
        </w:tc>
      </w:tr>
    </w:tbl>
    <w:p w14:paraId="41E34946" w14:textId="77777777" w:rsidR="009752E4" w:rsidRDefault="009752E4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477EC86A" w14:textId="77777777" w:rsidR="009752E4" w:rsidRDefault="009752E4" w:rsidP="009752E4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65DB5702" w14:textId="77777777" w:rsidR="009752E4" w:rsidRDefault="009752E4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2AA5D307" w14:textId="77777777" w:rsidR="006A660B" w:rsidRDefault="006A660B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369D6B37" w14:textId="77777777" w:rsidR="006A660B" w:rsidRDefault="006A660B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5026F53F" w14:textId="77777777" w:rsidR="008D105E" w:rsidRDefault="008D105E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</w:p>
    <w:p w14:paraId="5DF725A8" w14:textId="290E95BB" w:rsidR="00540963" w:rsidRDefault="00F35E8B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br/>
      </w:r>
    </w:p>
    <w:p w14:paraId="3D8CB20E" w14:textId="2CD93DC1" w:rsidR="006A660B" w:rsidRDefault="00540963" w:rsidP="006A660B">
      <w:pPr>
        <w:spacing w:after="0"/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</w:pPr>
      <w:r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lastRenderedPageBreak/>
        <w:t>J</w:t>
      </w:r>
      <w:r w:rsidR="006A660B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 xml:space="preserve">ILL LINDSAY SCHOLARSHIP – </w:t>
      </w:r>
      <w:r w:rsidR="008D105E">
        <w:rPr>
          <w:rFonts w:ascii="Arial" w:hAnsi="Arial" w:cs="Arial"/>
          <w:b/>
          <w:color w:val="808080" w:themeColor="background1" w:themeShade="80"/>
          <w:spacing w:val="-4"/>
          <w:sz w:val="28"/>
          <w:szCs w:val="36"/>
        </w:rPr>
        <w:t>ENDORSEMENT</w:t>
      </w:r>
    </w:p>
    <w:p w14:paraId="59978972" w14:textId="77777777" w:rsidR="008D105E" w:rsidRPr="008D105E" w:rsidRDefault="008D105E" w:rsidP="008D105E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t>COMPLETED BY HR MANAGER /OR CEO</w:t>
      </w:r>
    </w:p>
    <w:p w14:paraId="2580AEDC" w14:textId="77777777" w:rsidR="006A660B" w:rsidRPr="00C83B29" w:rsidRDefault="006A660B" w:rsidP="006A660B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1"/>
        <w:gridCol w:w="8265"/>
      </w:tblGrid>
      <w:tr w:rsidR="006A660B" w:rsidRPr="00C83B29" w14:paraId="0AA748C9" w14:textId="77777777" w:rsidTr="006A660B">
        <w:trPr>
          <w:trHeight w:val="336"/>
        </w:trPr>
        <w:tc>
          <w:tcPr>
            <w:tcW w:w="10466" w:type="dxa"/>
            <w:gridSpan w:val="2"/>
            <w:shd w:val="clear" w:color="auto" w:fill="F2F2F2"/>
          </w:tcPr>
          <w:p w14:paraId="54C0FC98" w14:textId="77777777" w:rsidR="006A660B" w:rsidRPr="0055382C" w:rsidRDefault="008D105E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HR MANAGER /OR CEO</w:t>
            </w:r>
          </w:p>
        </w:tc>
      </w:tr>
      <w:tr w:rsidR="006A660B" w:rsidRPr="00C83B29" w14:paraId="3BC86779" w14:textId="77777777" w:rsidTr="006A660B">
        <w:trPr>
          <w:trHeight w:val="382"/>
        </w:trPr>
        <w:tc>
          <w:tcPr>
            <w:tcW w:w="2201" w:type="dxa"/>
            <w:shd w:val="clear" w:color="auto" w:fill="F2F2F2"/>
          </w:tcPr>
          <w:p w14:paraId="4E9FFA45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6A510C32" w14:textId="77777777" w:rsidR="006A660B" w:rsidRPr="0055382C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NAME</w:t>
            </w:r>
          </w:p>
        </w:tc>
        <w:tc>
          <w:tcPr>
            <w:tcW w:w="8265" w:type="dxa"/>
            <w:shd w:val="clear" w:color="auto" w:fill="auto"/>
          </w:tcPr>
          <w:p w14:paraId="424DBFEB" w14:textId="77777777" w:rsidR="006A660B" w:rsidRPr="0055382C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br/>
            </w:r>
          </w:p>
        </w:tc>
      </w:tr>
      <w:tr w:rsidR="006A660B" w:rsidRPr="00C83B29" w14:paraId="3BB66E2F" w14:textId="77777777" w:rsidTr="006A660B">
        <w:trPr>
          <w:trHeight w:val="262"/>
        </w:trPr>
        <w:tc>
          <w:tcPr>
            <w:tcW w:w="2201" w:type="dxa"/>
            <w:shd w:val="clear" w:color="auto" w:fill="F2F2F2"/>
          </w:tcPr>
          <w:p w14:paraId="12366347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POSITION / ORGANISATION</w:t>
            </w:r>
          </w:p>
        </w:tc>
        <w:tc>
          <w:tcPr>
            <w:tcW w:w="8265" w:type="dxa"/>
            <w:shd w:val="clear" w:color="auto" w:fill="auto"/>
          </w:tcPr>
          <w:p w14:paraId="4B8B57DC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05D58AE9" w14:textId="77777777" w:rsidTr="006A660B">
        <w:trPr>
          <w:trHeight w:val="193"/>
        </w:trPr>
        <w:tc>
          <w:tcPr>
            <w:tcW w:w="2201" w:type="dxa"/>
            <w:vMerge w:val="restart"/>
            <w:shd w:val="clear" w:color="auto" w:fill="F2F2F2"/>
          </w:tcPr>
          <w:p w14:paraId="60ADE40E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CONTACT </w:t>
            </w:r>
          </w:p>
          <w:p w14:paraId="0A12C4E8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INFORMATION</w:t>
            </w:r>
          </w:p>
        </w:tc>
        <w:tc>
          <w:tcPr>
            <w:tcW w:w="8265" w:type="dxa"/>
            <w:shd w:val="clear" w:color="auto" w:fill="auto"/>
          </w:tcPr>
          <w:p w14:paraId="2522E18B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MOBILE</w:t>
            </w:r>
          </w:p>
          <w:p w14:paraId="46334F76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0D18A744" w14:textId="77777777" w:rsidR="00540963" w:rsidRPr="0055382C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6A660B" w:rsidRPr="00C83B29" w14:paraId="3A211BF1" w14:textId="77777777" w:rsidTr="006A660B">
        <w:trPr>
          <w:trHeight w:val="193"/>
        </w:trPr>
        <w:tc>
          <w:tcPr>
            <w:tcW w:w="2201" w:type="dxa"/>
            <w:vMerge/>
            <w:shd w:val="clear" w:color="auto" w:fill="F2F2F2"/>
          </w:tcPr>
          <w:p w14:paraId="6C3ED0C1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265" w:type="dxa"/>
            <w:shd w:val="clear" w:color="auto" w:fill="auto"/>
          </w:tcPr>
          <w:p w14:paraId="397C4406" w14:textId="77777777" w:rsidR="006A660B" w:rsidRDefault="006A660B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EMAIL</w:t>
            </w:r>
          </w:p>
          <w:p w14:paraId="6F4A7211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0DB5A39" w14:textId="77777777" w:rsidR="00540963" w:rsidRDefault="00540963" w:rsidP="006A66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2339C139" w14:textId="77777777" w:rsidR="006A660B" w:rsidRDefault="006A660B" w:rsidP="006A660B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8D105E" w:rsidRPr="00C83B29" w14:paraId="654A9AEF" w14:textId="77777777" w:rsidTr="008D105E">
        <w:trPr>
          <w:trHeight w:val="331"/>
        </w:trPr>
        <w:tc>
          <w:tcPr>
            <w:tcW w:w="10466" w:type="dxa"/>
            <w:tcBorders>
              <w:bottom w:val="single" w:sz="2" w:space="0" w:color="A6A6A6"/>
            </w:tcBorders>
            <w:shd w:val="clear" w:color="auto" w:fill="F2F2F2"/>
          </w:tcPr>
          <w:p w14:paraId="79B664EC" w14:textId="2C9C7814" w:rsidR="008D105E" w:rsidRPr="008D105E" w:rsidRDefault="008D105E" w:rsidP="00F339A7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>WHY IS THE NOMINEE A WORTHY RECIPIENT OF THE 2018 JILL LINDSAY SCHOLARSHIP? (</w:t>
            </w:r>
            <w:r w:rsidR="00F339A7">
              <w:rPr>
                <w:rFonts w:ascii="Arial" w:hAnsi="Arial" w:cs="Arial"/>
                <w:color w:val="002244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2244"/>
                <w:sz w:val="16"/>
                <w:szCs w:val="16"/>
              </w:rPr>
              <w:t>0 WORDS OR LESS)</w:t>
            </w:r>
          </w:p>
        </w:tc>
      </w:tr>
      <w:tr w:rsidR="008D105E" w:rsidRPr="00C83B29" w14:paraId="66C4AAA7" w14:textId="77777777" w:rsidTr="008D105E">
        <w:trPr>
          <w:trHeight w:val="552"/>
        </w:trPr>
        <w:tc>
          <w:tcPr>
            <w:tcW w:w="10466" w:type="dxa"/>
            <w:shd w:val="clear" w:color="auto" w:fill="auto"/>
          </w:tcPr>
          <w:p w14:paraId="7A269D8F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67775E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1FF2073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30A9D19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  <w:bookmarkStart w:id="0" w:name="_GoBack"/>
          </w:p>
          <w:p w14:paraId="693987B2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F1799AB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276F2571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3D8546B3" w14:textId="77777777" w:rsidR="008D105E" w:rsidRDefault="008D105E" w:rsidP="002670FF">
            <w:pPr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  <w:p w14:paraId="58803E11" w14:textId="77777777" w:rsidR="00540963" w:rsidRDefault="00540963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bookmarkEnd w:id="0"/>
          <w:p w14:paraId="7E63FA02" w14:textId="77777777" w:rsidR="003E787F" w:rsidRDefault="003E787F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7C584B71" w14:textId="77777777" w:rsidR="003E787F" w:rsidRDefault="003E787F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4C5B547A" w14:textId="77777777" w:rsidR="008D105E" w:rsidRPr="009752E4" w:rsidRDefault="008D105E" w:rsidP="002670FF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1F824E92" w14:textId="77777777" w:rsidR="008D105E" w:rsidRDefault="008D105E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" w:space="0" w:color="A6A6A6"/>
          <w:left w:val="none" w:sz="0" w:space="0" w:color="auto"/>
          <w:bottom w:val="single" w:sz="2" w:space="0" w:color="A6A6A6"/>
          <w:right w:val="none" w:sz="0" w:space="0" w:color="auto"/>
          <w:insideH w:val="single" w:sz="2" w:space="0" w:color="A6A6A6"/>
          <w:insideV w:val="single" w:sz="2" w:space="0" w:color="A6A6A6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8D105E" w:rsidRPr="00C83B29" w14:paraId="3484FD28" w14:textId="77777777" w:rsidTr="002670FF">
        <w:trPr>
          <w:trHeight w:val="180"/>
        </w:trPr>
        <w:tc>
          <w:tcPr>
            <w:tcW w:w="2268" w:type="dxa"/>
            <w:vMerge w:val="restart"/>
            <w:shd w:val="clear" w:color="auto" w:fill="F2F2F2"/>
          </w:tcPr>
          <w:p w14:paraId="650CEF4F" w14:textId="77777777" w:rsidR="008D105E" w:rsidRDefault="008D105E" w:rsidP="008D105E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>
              <w:rPr>
                <w:rFonts w:ascii="Arial" w:hAnsi="Arial" w:cs="Arial"/>
                <w:color w:val="002244"/>
                <w:sz w:val="16"/>
                <w:szCs w:val="16"/>
              </w:rPr>
              <w:t xml:space="preserve">HR MANAGER /OR CEO’S </w:t>
            </w:r>
          </w:p>
          <w:p w14:paraId="3C459359" w14:textId="77777777" w:rsidR="008D105E" w:rsidRPr="0068525A" w:rsidRDefault="008D105E" w:rsidP="008D105E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t xml:space="preserve">SIGNATURE </w:t>
            </w:r>
            <w:r w:rsidRPr="0068525A">
              <w:rPr>
                <w:rFonts w:ascii="Arial" w:hAnsi="Arial" w:cs="Arial"/>
                <w:color w:val="002244"/>
                <w:sz w:val="16"/>
                <w:szCs w:val="16"/>
              </w:rPr>
              <w:br/>
            </w:r>
          </w:p>
        </w:tc>
        <w:tc>
          <w:tcPr>
            <w:tcW w:w="8198" w:type="dxa"/>
            <w:shd w:val="clear" w:color="auto" w:fill="auto"/>
          </w:tcPr>
          <w:p w14:paraId="1606F8DB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SIGNATURE</w:t>
            </w:r>
          </w:p>
          <w:p w14:paraId="248594A5" w14:textId="77777777" w:rsidR="00540963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54329B84" w14:textId="77777777" w:rsidR="00540963" w:rsidRPr="009752E4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D105E" w:rsidRPr="00C83B29" w14:paraId="5465392C" w14:textId="77777777" w:rsidTr="002670FF">
        <w:trPr>
          <w:trHeight w:val="180"/>
        </w:trPr>
        <w:tc>
          <w:tcPr>
            <w:tcW w:w="2268" w:type="dxa"/>
            <w:vMerge/>
            <w:shd w:val="clear" w:color="auto" w:fill="F2F2F2"/>
          </w:tcPr>
          <w:p w14:paraId="6CF0B814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002244"/>
                <w:sz w:val="16"/>
                <w:szCs w:val="16"/>
              </w:rPr>
            </w:pPr>
          </w:p>
        </w:tc>
        <w:tc>
          <w:tcPr>
            <w:tcW w:w="8198" w:type="dxa"/>
            <w:shd w:val="clear" w:color="auto" w:fill="auto"/>
          </w:tcPr>
          <w:p w14:paraId="33A4426D" w14:textId="77777777" w:rsidR="008D105E" w:rsidRDefault="008D105E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9752E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DATE</w:t>
            </w:r>
          </w:p>
          <w:p w14:paraId="3F952A30" w14:textId="77777777" w:rsidR="00540963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14:paraId="69D2BB38" w14:textId="77777777" w:rsidR="00540963" w:rsidRPr="009752E4" w:rsidRDefault="00540963" w:rsidP="002670FF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</w:tbl>
    <w:p w14:paraId="4A4F210E" w14:textId="77777777" w:rsidR="008D105E" w:rsidRDefault="008D105E" w:rsidP="008D105E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p w14:paraId="58B3E848" w14:textId="6253385E" w:rsidR="008D105E" w:rsidRPr="003E787F" w:rsidRDefault="008E2290" w:rsidP="008D105E">
      <w:pPr>
        <w:spacing w:after="0" w:line="240" w:lineRule="auto"/>
        <w:rPr>
          <w:rFonts w:ascii="Arial" w:hAnsi="Arial" w:cs="Arial"/>
          <w:color w:val="002244"/>
          <w:sz w:val="16"/>
          <w:szCs w:val="16"/>
        </w:rPr>
      </w:pPr>
      <w:r>
        <w:rPr>
          <w:rFonts w:ascii="Arial" w:hAnsi="Arial" w:cs="Arial"/>
          <w:color w:val="002244"/>
          <w:sz w:val="16"/>
          <w:szCs w:val="16"/>
        </w:rPr>
        <w:br/>
      </w:r>
    </w:p>
    <w:p w14:paraId="08E2F5F7" w14:textId="77777777" w:rsidR="008D105E" w:rsidRDefault="008D105E" w:rsidP="0068525A">
      <w:pPr>
        <w:spacing w:after="0" w:line="240" w:lineRule="auto"/>
        <w:rPr>
          <w:rFonts w:ascii="Arial" w:hAnsi="Arial" w:cs="Arial"/>
          <w:color w:val="011834"/>
          <w:sz w:val="24"/>
          <w:szCs w:val="6"/>
        </w:rPr>
      </w:pPr>
    </w:p>
    <w:sectPr w:rsidR="008D105E" w:rsidSect="00B1344C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0A41" w14:textId="77777777" w:rsidR="007933F9" w:rsidRDefault="007933F9" w:rsidP="001D3E22">
      <w:r>
        <w:separator/>
      </w:r>
    </w:p>
  </w:endnote>
  <w:endnote w:type="continuationSeparator" w:id="0">
    <w:p w14:paraId="3C181FB4" w14:textId="77777777" w:rsidR="007933F9" w:rsidRDefault="007933F9" w:rsidP="001D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dmondsans">
    <w:altName w:val="Edmond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  <w:gridCol w:w="1735"/>
    </w:tblGrid>
    <w:tr w:rsidR="008E2290" w14:paraId="41B95000" w14:textId="77777777" w:rsidTr="00502B0A">
      <w:tc>
        <w:tcPr>
          <w:tcW w:w="8755" w:type="dxa"/>
        </w:tcPr>
        <w:p w14:paraId="16B1E33F" w14:textId="77777777" w:rsidR="008E2290" w:rsidRPr="00771AE1" w:rsidRDefault="008E2290" w:rsidP="00C83B29">
          <w:pPr>
            <w:pStyle w:val="NoSpacing"/>
            <w:rPr>
              <w:rFonts w:ascii="Arial" w:hAnsi="Arial" w:cs="Arial"/>
              <w:sz w:val="10"/>
              <w:szCs w:val="20"/>
            </w:rPr>
          </w:pPr>
        </w:p>
        <w:p w14:paraId="477BCF15" w14:textId="77777777" w:rsidR="003E787F" w:rsidRPr="008E2290" w:rsidRDefault="003E787F" w:rsidP="003E787F">
          <w:pPr>
            <w:spacing w:after="0" w:line="240" w:lineRule="auto"/>
            <w:rPr>
              <w:rFonts w:ascii="Arial" w:hAnsi="Arial" w:cs="Arial"/>
              <w:color w:val="002244"/>
              <w:sz w:val="16"/>
              <w:szCs w:val="16"/>
            </w:rPr>
          </w:pPr>
          <w:r>
            <w:rPr>
              <w:rFonts w:ascii="Arial" w:hAnsi="Arial" w:cs="Arial"/>
              <w:color w:val="002244"/>
              <w:sz w:val="16"/>
              <w:szCs w:val="16"/>
            </w:rPr>
            <w:t>SUBMIT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244"/>
              <w:sz w:val="16"/>
              <w:szCs w:val="16"/>
            </w:rPr>
            <w:t xml:space="preserve">APPLICATION </w:t>
          </w:r>
          <w:r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TO: </w:t>
          </w:r>
        </w:p>
        <w:p w14:paraId="73C43610" w14:textId="75E3BF2D" w:rsidR="003E787F" w:rsidRPr="008E2290" w:rsidRDefault="00E92974" w:rsidP="003E787F">
          <w:pPr>
            <w:spacing w:after="0" w:line="240" w:lineRule="auto"/>
            <w:rPr>
              <w:rFonts w:ascii="Arial" w:hAnsi="Arial" w:cs="Arial"/>
              <w:color w:val="002244"/>
              <w:sz w:val="16"/>
              <w:szCs w:val="16"/>
            </w:rPr>
          </w:pPr>
          <w:r>
            <w:rPr>
              <w:rFonts w:ascii="Arial" w:hAnsi="Arial" w:cs="Arial"/>
              <w:color w:val="002244"/>
              <w:sz w:val="16"/>
              <w:szCs w:val="16"/>
            </w:rPr>
            <w:t>Fiona Hawes</w:t>
          </w:r>
          <w:r w:rsidR="003E787F">
            <w:rPr>
              <w:rFonts w:ascii="Arial" w:hAnsi="Arial" w:cs="Arial"/>
              <w:color w:val="002244"/>
              <w:sz w:val="16"/>
              <w:szCs w:val="16"/>
            </w:rPr>
            <w:t xml:space="preserve">, </w:t>
          </w:r>
          <w:r w:rsidR="003E787F" w:rsidRPr="008E2290">
            <w:rPr>
              <w:rFonts w:ascii="Arial" w:hAnsi="Arial" w:cs="Arial"/>
              <w:color w:val="002244"/>
              <w:sz w:val="16"/>
              <w:szCs w:val="16"/>
            </w:rPr>
            <w:t xml:space="preserve">National Marketing and Communications Manager, </w:t>
          </w:r>
          <w:r w:rsidR="003E787F">
            <w:rPr>
              <w:rFonts w:ascii="Arial" w:hAnsi="Arial" w:cs="Arial"/>
              <w:color w:val="002244"/>
              <w:sz w:val="16"/>
              <w:szCs w:val="16"/>
            </w:rPr>
            <w:t xml:space="preserve">AFL </w:t>
          </w:r>
          <w:proofErr w:type="spellStart"/>
          <w:r w:rsidR="003E787F">
            <w:rPr>
              <w:rFonts w:ascii="Arial" w:hAnsi="Arial" w:cs="Arial"/>
              <w:color w:val="002244"/>
              <w:sz w:val="16"/>
              <w:szCs w:val="16"/>
            </w:rPr>
            <w:t>Sp</w:t>
          </w:r>
          <w:r w:rsidR="003E787F" w:rsidRPr="008E2290">
            <w:rPr>
              <w:rFonts w:ascii="Arial" w:hAnsi="Arial" w:cs="Arial"/>
              <w:color w:val="002244"/>
              <w:sz w:val="16"/>
              <w:szCs w:val="16"/>
            </w:rPr>
            <w:t>ortsReady</w:t>
          </w:r>
          <w:proofErr w:type="spellEnd"/>
          <w:r w:rsidR="003E787F">
            <w:rPr>
              <w:rFonts w:ascii="Arial" w:hAnsi="Arial" w:cs="Arial"/>
              <w:color w:val="002244"/>
              <w:sz w:val="16"/>
              <w:szCs w:val="16"/>
            </w:rPr>
            <w:br/>
            <w:t xml:space="preserve">E: </w:t>
          </w:r>
          <w:hyperlink r:id="rId1" w:history="1">
            <w:r w:rsidRPr="006765AB">
              <w:rPr>
                <w:rStyle w:val="Hyperlink"/>
                <w:rFonts w:ascii="Arial" w:hAnsi="Arial" w:cs="Arial"/>
                <w:sz w:val="16"/>
                <w:szCs w:val="16"/>
              </w:rPr>
              <w:t>fiona.hawes@afl</w:t>
            </w:r>
            <w:r w:rsidRPr="006765AB">
              <w:rPr>
                <w:rStyle w:val="Hyperlink"/>
                <w:rFonts w:ascii="Arial" w:hAnsi="Arial" w:cs="Arial"/>
                <w:sz w:val="16"/>
                <w:szCs w:val="16"/>
              </w:rPr>
              <w:t>s</w:t>
            </w:r>
            <w:r w:rsidRPr="006765AB">
              <w:rPr>
                <w:rStyle w:val="Hyperlink"/>
                <w:rFonts w:ascii="Arial" w:hAnsi="Arial" w:cs="Arial"/>
                <w:sz w:val="16"/>
                <w:szCs w:val="16"/>
              </w:rPr>
              <w:t>portsready.com.</w:t>
            </w:r>
            <w:r w:rsidRPr="006765AB">
              <w:rPr>
                <w:rStyle w:val="Hyperlink"/>
                <w:rFonts w:ascii="Arial" w:hAnsi="Arial" w:cs="Arial"/>
                <w:sz w:val="16"/>
                <w:szCs w:val="16"/>
              </w:rPr>
              <w:t>a</w:t>
            </w:r>
            <w:r w:rsidRPr="006765AB">
              <w:rPr>
                <w:rStyle w:val="Hyperlink"/>
                <w:rFonts w:ascii="Arial" w:hAnsi="Arial" w:cs="Arial"/>
                <w:sz w:val="16"/>
                <w:szCs w:val="16"/>
              </w:rPr>
              <w:t>u</w:t>
            </w:r>
          </w:hyperlink>
          <w:r w:rsidR="003E787F">
            <w:rPr>
              <w:rFonts w:ascii="Arial" w:hAnsi="Arial" w:cs="Arial"/>
              <w:color w:val="002244"/>
              <w:sz w:val="16"/>
              <w:szCs w:val="16"/>
            </w:rPr>
            <w:t xml:space="preserve"> | T: 04</w:t>
          </w:r>
          <w:r>
            <w:rPr>
              <w:rFonts w:ascii="Arial" w:hAnsi="Arial" w:cs="Arial"/>
              <w:color w:val="002244"/>
              <w:sz w:val="16"/>
              <w:szCs w:val="16"/>
            </w:rPr>
            <w:t>33</w:t>
          </w:r>
          <w:r w:rsidR="003E787F">
            <w:rPr>
              <w:rFonts w:ascii="Arial" w:hAnsi="Arial" w:cs="Arial"/>
              <w:color w:val="0022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244"/>
              <w:sz w:val="16"/>
              <w:szCs w:val="16"/>
            </w:rPr>
            <w:t>903</w:t>
          </w:r>
          <w:r w:rsidR="003E787F">
            <w:rPr>
              <w:rFonts w:ascii="Arial" w:hAnsi="Arial" w:cs="Arial"/>
              <w:color w:val="0022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2244"/>
              <w:sz w:val="16"/>
              <w:szCs w:val="16"/>
            </w:rPr>
            <w:t>761</w:t>
          </w:r>
        </w:p>
        <w:p w14:paraId="6EF8DE15" w14:textId="77777777" w:rsidR="008E2290" w:rsidRDefault="008E2290" w:rsidP="00C83B29">
          <w:pPr>
            <w:pStyle w:val="Footer"/>
          </w:pPr>
        </w:p>
      </w:tc>
      <w:tc>
        <w:tcPr>
          <w:tcW w:w="1735" w:type="dxa"/>
        </w:tcPr>
        <w:p w14:paraId="5C6CC250" w14:textId="77777777" w:rsidR="008E2290" w:rsidRPr="00771AE1" w:rsidRDefault="008E2290" w:rsidP="00771AE1">
          <w:pPr>
            <w:pStyle w:val="Footer"/>
            <w:jc w:val="center"/>
            <w:rPr>
              <w:sz w:val="12"/>
            </w:rPr>
          </w:pPr>
        </w:p>
        <w:p w14:paraId="53676C79" w14:textId="77777777" w:rsidR="008E2290" w:rsidRDefault="008E2290" w:rsidP="00502B0A">
          <w:pPr>
            <w:pStyle w:val="Footer"/>
            <w:jc w:val="right"/>
          </w:pPr>
        </w:p>
      </w:tc>
    </w:tr>
  </w:tbl>
  <w:p w14:paraId="7D3ED501" w14:textId="77777777" w:rsidR="008E2290" w:rsidRPr="00C83B29" w:rsidRDefault="008E2290" w:rsidP="00C8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4C091" w14:textId="77777777" w:rsidR="007933F9" w:rsidRDefault="007933F9" w:rsidP="001D3E22">
      <w:r>
        <w:separator/>
      </w:r>
    </w:p>
  </w:footnote>
  <w:footnote w:type="continuationSeparator" w:id="0">
    <w:p w14:paraId="6BD395C0" w14:textId="77777777" w:rsidR="007933F9" w:rsidRDefault="007933F9" w:rsidP="001D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081"/>
      <w:gridCol w:w="8385"/>
    </w:tblGrid>
    <w:tr w:rsidR="008E2290" w14:paraId="5AB19255" w14:textId="77777777" w:rsidTr="0082378A">
      <w:tc>
        <w:tcPr>
          <w:tcW w:w="2093" w:type="dxa"/>
        </w:tcPr>
        <w:p w14:paraId="4E991A96" w14:textId="77777777" w:rsidR="008E2290" w:rsidRDefault="008E2290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A6DAC82" wp14:editId="4C7FB784">
                <wp:extent cx="1028700" cy="58806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200px-Australian_Football_League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508" cy="5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9" w:type="dxa"/>
        </w:tcPr>
        <w:p w14:paraId="629DCC40" w14:textId="77777777" w:rsidR="008E2290" w:rsidRDefault="008E2290">
          <w:pPr>
            <w:pStyle w:val="Header"/>
          </w:pPr>
          <w:r>
            <w:t xml:space="preserve">    </w:t>
          </w:r>
          <w:r>
            <w:rPr>
              <w:noProof/>
              <w:lang w:val="en-US"/>
            </w:rPr>
            <w:drawing>
              <wp:inline distT="0" distB="0" distL="0" distR="0" wp14:anchorId="5AB016F2" wp14:editId="306D3382">
                <wp:extent cx="2438400" cy="56405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FLSR WHT Landscap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736" cy="569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47B3F9" w14:textId="77777777" w:rsidR="008E2290" w:rsidRDefault="008E2290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26B6"/>
    <w:multiLevelType w:val="hybridMultilevel"/>
    <w:tmpl w:val="0B4A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BBB"/>
    <w:multiLevelType w:val="hybridMultilevel"/>
    <w:tmpl w:val="2D14A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EE5"/>
    <w:multiLevelType w:val="hybridMultilevel"/>
    <w:tmpl w:val="F44EFD5A"/>
    <w:lvl w:ilvl="0" w:tplc="31CCDC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4912"/>
    <w:multiLevelType w:val="hybridMultilevel"/>
    <w:tmpl w:val="9F0AE23E"/>
    <w:lvl w:ilvl="0" w:tplc="41FA61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02D8"/>
    <w:multiLevelType w:val="hybridMultilevel"/>
    <w:tmpl w:val="A54C06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A2739"/>
    <w:multiLevelType w:val="hybridMultilevel"/>
    <w:tmpl w:val="10DE5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4C"/>
    <w:rsid w:val="000115DE"/>
    <w:rsid w:val="00022FAC"/>
    <w:rsid w:val="0003200C"/>
    <w:rsid w:val="00042BB1"/>
    <w:rsid w:val="00086E2C"/>
    <w:rsid w:val="000A58D7"/>
    <w:rsid w:val="000D2CB3"/>
    <w:rsid w:val="000E0600"/>
    <w:rsid w:val="000E1AA4"/>
    <w:rsid w:val="000E4659"/>
    <w:rsid w:val="000E6D3C"/>
    <w:rsid w:val="000F32FF"/>
    <w:rsid w:val="0010558E"/>
    <w:rsid w:val="00106126"/>
    <w:rsid w:val="0011423D"/>
    <w:rsid w:val="00124961"/>
    <w:rsid w:val="00167DF1"/>
    <w:rsid w:val="00192CDE"/>
    <w:rsid w:val="001934AB"/>
    <w:rsid w:val="001C6DC9"/>
    <w:rsid w:val="001D3E22"/>
    <w:rsid w:val="001D3FF1"/>
    <w:rsid w:val="00206DD5"/>
    <w:rsid w:val="00207E95"/>
    <w:rsid w:val="00210DAB"/>
    <w:rsid w:val="00213504"/>
    <w:rsid w:val="00213D34"/>
    <w:rsid w:val="002670FF"/>
    <w:rsid w:val="002C35C4"/>
    <w:rsid w:val="002D5C6E"/>
    <w:rsid w:val="00351E0D"/>
    <w:rsid w:val="0039601D"/>
    <w:rsid w:val="003E787F"/>
    <w:rsid w:val="003E7928"/>
    <w:rsid w:val="004713DE"/>
    <w:rsid w:val="004976E6"/>
    <w:rsid w:val="004B3E43"/>
    <w:rsid w:val="004D5C20"/>
    <w:rsid w:val="00502B0A"/>
    <w:rsid w:val="005070B1"/>
    <w:rsid w:val="00540963"/>
    <w:rsid w:val="0055382C"/>
    <w:rsid w:val="005769F5"/>
    <w:rsid w:val="00583231"/>
    <w:rsid w:val="005F67B4"/>
    <w:rsid w:val="00635D83"/>
    <w:rsid w:val="0068525A"/>
    <w:rsid w:val="006943B4"/>
    <w:rsid w:val="00695D89"/>
    <w:rsid w:val="006A660B"/>
    <w:rsid w:val="006F0747"/>
    <w:rsid w:val="007033DD"/>
    <w:rsid w:val="007058F7"/>
    <w:rsid w:val="00715E43"/>
    <w:rsid w:val="00771AE1"/>
    <w:rsid w:val="00772FD6"/>
    <w:rsid w:val="007933F9"/>
    <w:rsid w:val="007B5582"/>
    <w:rsid w:val="0082378A"/>
    <w:rsid w:val="00830D85"/>
    <w:rsid w:val="00875A23"/>
    <w:rsid w:val="00886D11"/>
    <w:rsid w:val="00893E50"/>
    <w:rsid w:val="00894E97"/>
    <w:rsid w:val="008D105E"/>
    <w:rsid w:val="008E2290"/>
    <w:rsid w:val="0091412D"/>
    <w:rsid w:val="009752E4"/>
    <w:rsid w:val="009A301A"/>
    <w:rsid w:val="009A5768"/>
    <w:rsid w:val="009C1807"/>
    <w:rsid w:val="00A36E95"/>
    <w:rsid w:val="00A7369D"/>
    <w:rsid w:val="00AF3D33"/>
    <w:rsid w:val="00B1344C"/>
    <w:rsid w:val="00B2147B"/>
    <w:rsid w:val="00B2798B"/>
    <w:rsid w:val="00B60004"/>
    <w:rsid w:val="00B75CB1"/>
    <w:rsid w:val="00BF3C16"/>
    <w:rsid w:val="00C306B5"/>
    <w:rsid w:val="00C728D5"/>
    <w:rsid w:val="00C80A9F"/>
    <w:rsid w:val="00C83B29"/>
    <w:rsid w:val="00CA39C6"/>
    <w:rsid w:val="00CC6BBF"/>
    <w:rsid w:val="00CD749C"/>
    <w:rsid w:val="00D419AD"/>
    <w:rsid w:val="00D757DF"/>
    <w:rsid w:val="00DB5A97"/>
    <w:rsid w:val="00E363B6"/>
    <w:rsid w:val="00E4157D"/>
    <w:rsid w:val="00E74908"/>
    <w:rsid w:val="00E77C76"/>
    <w:rsid w:val="00E92102"/>
    <w:rsid w:val="00E92974"/>
    <w:rsid w:val="00E94341"/>
    <w:rsid w:val="00ED2921"/>
    <w:rsid w:val="00F1521D"/>
    <w:rsid w:val="00F339A7"/>
    <w:rsid w:val="00F35E8B"/>
    <w:rsid w:val="00F40BB0"/>
    <w:rsid w:val="00F72D7E"/>
    <w:rsid w:val="00F93429"/>
    <w:rsid w:val="00FB4CFA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CF3BF"/>
  <w15:docId w15:val="{E4F37084-650A-E44C-AA1C-98A13E0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44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E95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E22"/>
    <w:pPr>
      <w:keepNext/>
      <w:spacing w:after="0" w:line="240" w:lineRule="auto"/>
      <w:ind w:left="540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E95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D3E2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HeaderChar">
    <w:name w:val="Header Char"/>
    <w:link w:val="Head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E22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FooterChar">
    <w:name w:val="Footer Char"/>
    <w:link w:val="Footer"/>
    <w:uiPriority w:val="99"/>
    <w:rsid w:val="001D3E2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E22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1249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DC9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Heading1Char">
    <w:name w:val="Heading 1 Char"/>
    <w:link w:val="Heading1"/>
    <w:uiPriority w:val="9"/>
    <w:rsid w:val="00A36E9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A36E95"/>
    <w:rPr>
      <w:rFonts w:ascii="Cambria" w:eastAsia="MS Gothic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59"/>
    <w:rsid w:val="00B134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44C"/>
    <w:rPr>
      <w:sz w:val="22"/>
      <w:szCs w:val="22"/>
      <w:lang w:eastAsia="en-US"/>
    </w:rPr>
  </w:style>
  <w:style w:type="paragraph" w:customStyle="1" w:styleId="Default">
    <w:name w:val="Default"/>
    <w:rsid w:val="00C80A9F"/>
    <w:pPr>
      <w:autoSpaceDE w:val="0"/>
      <w:autoSpaceDN w:val="0"/>
      <w:adjustRightInd w:val="0"/>
    </w:pPr>
    <w:rPr>
      <w:rFonts w:ascii="Edmondsans" w:hAnsi="Edmondsans" w:cs="Edmondsans"/>
      <w:color w:val="000000"/>
      <w:sz w:val="24"/>
      <w:szCs w:val="24"/>
    </w:rPr>
  </w:style>
  <w:style w:type="character" w:styleId="Strong">
    <w:name w:val="Strong"/>
    <w:uiPriority w:val="22"/>
    <w:qFormat/>
    <w:rsid w:val="006943B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92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hawes@aflsportsready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lyons\AppData\Roaming\Microsoft\Templates\GC%202016%20Great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EEBE-09B2-314C-87BA-491E0E2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C:\Users\slyons\AppData\Roaming\Microsoft\Templates\GC 2016 Greatness Letterhead.dot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Geelong Football Club</Company>
  <LinksUpToDate>false</LinksUpToDate>
  <CharactersWithSpaces>1370</CharactersWithSpaces>
  <SharedDoc>false</SharedDoc>
  <HLinks>
    <vt:vector size="6" baseType="variant"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mailto:EVENTS@GEELONGCATS.COM.AU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Lyons</dc:creator>
  <cp:lastModifiedBy>Grant Wilson</cp:lastModifiedBy>
  <cp:revision>3</cp:revision>
  <cp:lastPrinted>2017-08-21T00:47:00Z</cp:lastPrinted>
  <dcterms:created xsi:type="dcterms:W3CDTF">2019-06-11T02:06:00Z</dcterms:created>
  <dcterms:modified xsi:type="dcterms:W3CDTF">2019-06-12T13:30:00Z</dcterms:modified>
</cp:coreProperties>
</file>