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FF052" w14:textId="40DE9FFF" w:rsidR="008E2290" w:rsidRPr="008E2290" w:rsidRDefault="0082378A" w:rsidP="003E787F">
      <w:pPr>
        <w:spacing w:after="0" w:line="240" w:lineRule="auto"/>
        <w:rPr>
          <w:rFonts w:ascii="Arial" w:hAnsi="Arial" w:cs="Arial"/>
          <w:color w:val="002244"/>
          <w:sz w:val="16"/>
          <w:szCs w:val="16"/>
        </w:rPr>
      </w:pPr>
      <w:r>
        <w:rPr>
          <w:rFonts w:ascii="Arial" w:hAnsi="Arial" w:cs="Arial"/>
          <w:b/>
          <w:color w:val="808080" w:themeColor="background1" w:themeShade="80"/>
          <w:spacing w:val="-4"/>
          <w:sz w:val="28"/>
          <w:szCs w:val="36"/>
        </w:rPr>
        <w:t>JILL LINDSAY SCHOLARSHIP – NOMINATION FORM</w:t>
      </w:r>
      <w:r w:rsidR="008E2290">
        <w:rPr>
          <w:rFonts w:ascii="Arial" w:hAnsi="Arial" w:cs="Arial"/>
          <w:b/>
          <w:color w:val="808080" w:themeColor="background1" w:themeShade="80"/>
          <w:spacing w:val="-4"/>
          <w:sz w:val="28"/>
          <w:szCs w:val="36"/>
        </w:rPr>
        <w:br/>
      </w:r>
    </w:p>
    <w:p w14:paraId="50FCB70D" w14:textId="77777777" w:rsidR="00B1344C" w:rsidRPr="00C83B29" w:rsidRDefault="00B1344C" w:rsidP="00B1344C">
      <w:pPr>
        <w:spacing w:after="0" w:line="240" w:lineRule="auto"/>
        <w:rPr>
          <w:rFonts w:ascii="Arial" w:hAnsi="Arial" w:cs="Arial"/>
          <w:color w:val="011834"/>
          <w:sz w:val="24"/>
          <w:szCs w:val="6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2" w:space="0" w:color="A6A6A6"/>
          <w:left w:val="none" w:sz="0" w:space="0" w:color="auto"/>
          <w:bottom w:val="single" w:sz="2" w:space="0" w:color="A6A6A6"/>
          <w:right w:val="none" w:sz="0" w:space="0" w:color="auto"/>
          <w:insideH w:val="single" w:sz="2" w:space="0" w:color="A6A6A6"/>
          <w:insideV w:val="single" w:sz="2" w:space="0" w:color="A6A6A6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201"/>
        <w:gridCol w:w="8265"/>
      </w:tblGrid>
      <w:tr w:rsidR="00E77C76" w:rsidRPr="00C83B29" w14:paraId="531D9ED2" w14:textId="77777777" w:rsidTr="00E77C76">
        <w:trPr>
          <w:trHeight w:val="336"/>
        </w:trPr>
        <w:tc>
          <w:tcPr>
            <w:tcW w:w="10466" w:type="dxa"/>
            <w:gridSpan w:val="2"/>
            <w:shd w:val="clear" w:color="auto" w:fill="F2F2F2"/>
          </w:tcPr>
          <w:p w14:paraId="0A073F8C" w14:textId="77777777" w:rsidR="00E77C76" w:rsidRPr="0055382C" w:rsidRDefault="00E77C76" w:rsidP="00E77C76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002244"/>
                <w:sz w:val="16"/>
                <w:szCs w:val="16"/>
              </w:rPr>
              <w:t>AFL CLUB / FOOTBALL AFFILIATE DETAILS</w:t>
            </w:r>
          </w:p>
        </w:tc>
      </w:tr>
      <w:tr w:rsidR="00B1344C" w:rsidRPr="00C83B29" w14:paraId="6FC8FE53" w14:textId="77777777" w:rsidTr="00E77C76">
        <w:trPr>
          <w:trHeight w:val="382"/>
        </w:trPr>
        <w:tc>
          <w:tcPr>
            <w:tcW w:w="2201" w:type="dxa"/>
            <w:shd w:val="clear" w:color="auto" w:fill="F2F2F2"/>
          </w:tcPr>
          <w:p w14:paraId="3262CAA3" w14:textId="77777777" w:rsidR="00E77C76" w:rsidRDefault="00E77C76" w:rsidP="00502B0A">
            <w:pPr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  <w:r>
              <w:rPr>
                <w:rFonts w:ascii="Arial" w:hAnsi="Arial" w:cs="Arial"/>
                <w:color w:val="002244"/>
                <w:sz w:val="16"/>
                <w:szCs w:val="16"/>
              </w:rPr>
              <w:t xml:space="preserve">CONTACT </w:t>
            </w:r>
          </w:p>
          <w:p w14:paraId="13049BB8" w14:textId="77777777" w:rsidR="00B1344C" w:rsidRPr="0055382C" w:rsidRDefault="00E77C76" w:rsidP="00502B0A">
            <w:pPr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  <w:r>
              <w:rPr>
                <w:rFonts w:ascii="Arial" w:hAnsi="Arial" w:cs="Arial"/>
                <w:color w:val="002244"/>
                <w:sz w:val="16"/>
                <w:szCs w:val="16"/>
              </w:rPr>
              <w:t>NAME</w:t>
            </w:r>
          </w:p>
        </w:tc>
        <w:tc>
          <w:tcPr>
            <w:tcW w:w="8265" w:type="dxa"/>
            <w:shd w:val="clear" w:color="auto" w:fill="auto"/>
          </w:tcPr>
          <w:p w14:paraId="13665C89" w14:textId="77777777" w:rsidR="00B1344C" w:rsidRDefault="00502B0A" w:rsidP="00502B0A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br/>
            </w:r>
          </w:p>
          <w:p w14:paraId="32D6A6C7" w14:textId="77777777" w:rsidR="00540963" w:rsidRPr="0055382C" w:rsidRDefault="00540963" w:rsidP="00502B0A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E77C76" w:rsidRPr="00C83B29" w14:paraId="0341F95D" w14:textId="77777777" w:rsidTr="00E77C76">
        <w:trPr>
          <w:trHeight w:val="262"/>
        </w:trPr>
        <w:tc>
          <w:tcPr>
            <w:tcW w:w="2201" w:type="dxa"/>
            <w:shd w:val="clear" w:color="auto" w:fill="F2F2F2"/>
          </w:tcPr>
          <w:p w14:paraId="0CD1B4C9" w14:textId="77777777" w:rsidR="00E77C76" w:rsidRDefault="00E77C76" w:rsidP="00502B0A">
            <w:pPr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  <w:r>
              <w:rPr>
                <w:rFonts w:ascii="Arial" w:hAnsi="Arial" w:cs="Arial"/>
                <w:color w:val="002244"/>
                <w:sz w:val="16"/>
                <w:szCs w:val="16"/>
              </w:rPr>
              <w:t>POSITION / ORGANISATION</w:t>
            </w:r>
          </w:p>
        </w:tc>
        <w:tc>
          <w:tcPr>
            <w:tcW w:w="8265" w:type="dxa"/>
            <w:shd w:val="clear" w:color="auto" w:fill="auto"/>
          </w:tcPr>
          <w:p w14:paraId="58F8B1A9" w14:textId="77777777" w:rsidR="00E77C76" w:rsidRDefault="00E77C76" w:rsidP="00502B0A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14:paraId="57C47B95" w14:textId="77777777" w:rsidR="00540963" w:rsidRDefault="00540963" w:rsidP="00502B0A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14:paraId="64113598" w14:textId="77777777" w:rsidR="00540963" w:rsidRDefault="00540963" w:rsidP="00502B0A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E77C76" w:rsidRPr="00C83B29" w14:paraId="0D4A0227" w14:textId="77777777" w:rsidTr="00E77C76">
        <w:trPr>
          <w:trHeight w:val="193"/>
        </w:trPr>
        <w:tc>
          <w:tcPr>
            <w:tcW w:w="2201" w:type="dxa"/>
            <w:vMerge w:val="restart"/>
            <w:shd w:val="clear" w:color="auto" w:fill="F2F2F2"/>
          </w:tcPr>
          <w:p w14:paraId="150822E7" w14:textId="77777777" w:rsidR="00E77C76" w:rsidRDefault="00E77C76" w:rsidP="00E77C76">
            <w:pPr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  <w:r>
              <w:rPr>
                <w:rFonts w:ascii="Arial" w:hAnsi="Arial" w:cs="Arial"/>
                <w:color w:val="002244"/>
                <w:sz w:val="16"/>
                <w:szCs w:val="16"/>
              </w:rPr>
              <w:t xml:space="preserve">CONTACT </w:t>
            </w:r>
          </w:p>
          <w:p w14:paraId="742FC1A6" w14:textId="77777777" w:rsidR="00E77C76" w:rsidRDefault="00E77C76" w:rsidP="00E77C76">
            <w:pPr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  <w:r>
              <w:rPr>
                <w:rFonts w:ascii="Arial" w:hAnsi="Arial" w:cs="Arial"/>
                <w:color w:val="002244"/>
                <w:sz w:val="16"/>
                <w:szCs w:val="16"/>
              </w:rPr>
              <w:t>INFORMATION</w:t>
            </w:r>
          </w:p>
        </w:tc>
        <w:tc>
          <w:tcPr>
            <w:tcW w:w="8265" w:type="dxa"/>
            <w:shd w:val="clear" w:color="auto" w:fill="auto"/>
          </w:tcPr>
          <w:p w14:paraId="27C5DF25" w14:textId="77777777" w:rsidR="00E77C76" w:rsidRDefault="00E77C76" w:rsidP="00E77C76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MOBILE</w:t>
            </w:r>
          </w:p>
          <w:p w14:paraId="6724E3F4" w14:textId="77777777" w:rsidR="00540963" w:rsidRPr="0055382C" w:rsidRDefault="00540963" w:rsidP="00E77C76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E77C76" w:rsidRPr="00C83B29" w14:paraId="0B20537D" w14:textId="77777777" w:rsidTr="00875A23">
        <w:trPr>
          <w:trHeight w:val="193"/>
        </w:trPr>
        <w:tc>
          <w:tcPr>
            <w:tcW w:w="2201" w:type="dxa"/>
            <w:vMerge/>
            <w:shd w:val="clear" w:color="auto" w:fill="F2F2F2"/>
          </w:tcPr>
          <w:p w14:paraId="6B4144F8" w14:textId="77777777" w:rsidR="00E77C76" w:rsidRDefault="00E77C76" w:rsidP="00E77C76">
            <w:pPr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</w:p>
        </w:tc>
        <w:tc>
          <w:tcPr>
            <w:tcW w:w="8265" w:type="dxa"/>
            <w:shd w:val="clear" w:color="auto" w:fill="auto"/>
          </w:tcPr>
          <w:p w14:paraId="6D0E4403" w14:textId="77777777" w:rsidR="00E77C76" w:rsidRDefault="00E77C76" w:rsidP="00E77C76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EMAIL</w:t>
            </w:r>
          </w:p>
          <w:p w14:paraId="41FFBDC7" w14:textId="77777777" w:rsidR="00540963" w:rsidRDefault="00540963" w:rsidP="00E77C76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E77C76" w:rsidRPr="00C83B29" w14:paraId="256264FA" w14:textId="77777777" w:rsidTr="00E77C76">
        <w:trPr>
          <w:trHeight w:val="350"/>
        </w:trPr>
        <w:tc>
          <w:tcPr>
            <w:tcW w:w="10466" w:type="dxa"/>
            <w:gridSpan w:val="2"/>
            <w:shd w:val="clear" w:color="auto" w:fill="F2F2F2"/>
          </w:tcPr>
          <w:p w14:paraId="722F8DDE" w14:textId="77777777" w:rsidR="00E77C76" w:rsidRPr="0055382C" w:rsidRDefault="00E77C76" w:rsidP="00E77C76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002244"/>
                <w:sz w:val="16"/>
                <w:szCs w:val="16"/>
              </w:rPr>
              <w:t>NOMINEE DETAILS</w:t>
            </w:r>
          </w:p>
        </w:tc>
      </w:tr>
      <w:tr w:rsidR="00E77C76" w:rsidRPr="00C83B29" w14:paraId="1D68676F" w14:textId="77777777" w:rsidTr="00894E97">
        <w:trPr>
          <w:trHeight w:val="178"/>
        </w:trPr>
        <w:tc>
          <w:tcPr>
            <w:tcW w:w="2201" w:type="dxa"/>
            <w:shd w:val="clear" w:color="auto" w:fill="F2F2F2"/>
          </w:tcPr>
          <w:p w14:paraId="4AC890E1" w14:textId="77777777" w:rsidR="00E77C76" w:rsidRPr="0055382C" w:rsidRDefault="00E77C76" w:rsidP="00E77C76">
            <w:pPr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  <w:r>
              <w:rPr>
                <w:rFonts w:ascii="Arial" w:hAnsi="Arial" w:cs="Arial"/>
                <w:color w:val="002244"/>
                <w:sz w:val="16"/>
                <w:szCs w:val="16"/>
              </w:rPr>
              <w:t>NAME</w:t>
            </w:r>
          </w:p>
        </w:tc>
        <w:tc>
          <w:tcPr>
            <w:tcW w:w="8265" w:type="dxa"/>
            <w:shd w:val="clear" w:color="auto" w:fill="auto"/>
          </w:tcPr>
          <w:p w14:paraId="5754226C" w14:textId="77777777" w:rsidR="00E77C76" w:rsidRDefault="00E77C76" w:rsidP="00E77C76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14:paraId="0B6ADB36" w14:textId="77777777" w:rsidR="00540963" w:rsidRPr="0055382C" w:rsidRDefault="00540963" w:rsidP="00E77C76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E77C76" w:rsidRPr="00C83B29" w14:paraId="1C71822A" w14:textId="77777777" w:rsidTr="00894E97">
        <w:trPr>
          <w:trHeight w:val="178"/>
        </w:trPr>
        <w:tc>
          <w:tcPr>
            <w:tcW w:w="2201" w:type="dxa"/>
            <w:shd w:val="clear" w:color="auto" w:fill="F2F2F2"/>
          </w:tcPr>
          <w:p w14:paraId="4954C55F" w14:textId="77777777" w:rsidR="00E77C76" w:rsidRPr="0055382C" w:rsidRDefault="00E77C76" w:rsidP="00E77C76">
            <w:pPr>
              <w:tabs>
                <w:tab w:val="left" w:pos="1318"/>
              </w:tabs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  <w:r>
              <w:rPr>
                <w:rFonts w:ascii="Arial" w:hAnsi="Arial" w:cs="Arial"/>
                <w:color w:val="002244"/>
                <w:sz w:val="16"/>
                <w:szCs w:val="16"/>
              </w:rPr>
              <w:t>POSITION / ORGANISATION</w:t>
            </w:r>
          </w:p>
        </w:tc>
        <w:tc>
          <w:tcPr>
            <w:tcW w:w="8265" w:type="dxa"/>
            <w:shd w:val="clear" w:color="auto" w:fill="auto"/>
          </w:tcPr>
          <w:p w14:paraId="5424A241" w14:textId="77777777" w:rsidR="00E77C76" w:rsidRPr="0055382C" w:rsidRDefault="00E77C76" w:rsidP="00E77C76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br/>
            </w:r>
          </w:p>
        </w:tc>
      </w:tr>
      <w:tr w:rsidR="009752E4" w:rsidRPr="00C83B29" w14:paraId="0C3335B1" w14:textId="77777777" w:rsidTr="00E77C76">
        <w:trPr>
          <w:trHeight w:val="58"/>
        </w:trPr>
        <w:tc>
          <w:tcPr>
            <w:tcW w:w="2201" w:type="dxa"/>
            <w:vMerge w:val="restart"/>
            <w:shd w:val="clear" w:color="auto" w:fill="F2F2F2"/>
          </w:tcPr>
          <w:p w14:paraId="499B43F9" w14:textId="77777777" w:rsidR="009752E4" w:rsidRDefault="009752E4" w:rsidP="009752E4">
            <w:pPr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  <w:r>
              <w:rPr>
                <w:rFonts w:ascii="Arial" w:hAnsi="Arial" w:cs="Arial"/>
                <w:color w:val="002244"/>
                <w:sz w:val="16"/>
                <w:szCs w:val="16"/>
              </w:rPr>
              <w:t xml:space="preserve">CONTACT </w:t>
            </w:r>
          </w:p>
          <w:p w14:paraId="648B8291" w14:textId="77777777" w:rsidR="009752E4" w:rsidRDefault="009752E4" w:rsidP="009752E4">
            <w:pPr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  <w:r>
              <w:rPr>
                <w:rFonts w:ascii="Arial" w:hAnsi="Arial" w:cs="Arial"/>
                <w:color w:val="002244"/>
                <w:sz w:val="16"/>
                <w:szCs w:val="16"/>
              </w:rPr>
              <w:t>INFORMATION</w:t>
            </w:r>
          </w:p>
        </w:tc>
        <w:tc>
          <w:tcPr>
            <w:tcW w:w="8265" w:type="dxa"/>
            <w:shd w:val="clear" w:color="auto" w:fill="auto"/>
          </w:tcPr>
          <w:p w14:paraId="51B96279" w14:textId="77777777" w:rsidR="009752E4" w:rsidRDefault="009752E4" w:rsidP="009752E4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MOBILE</w:t>
            </w:r>
          </w:p>
          <w:p w14:paraId="571CF015" w14:textId="77777777" w:rsidR="00540963" w:rsidRPr="0055382C" w:rsidRDefault="00540963" w:rsidP="009752E4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9752E4" w:rsidRPr="00C83B29" w14:paraId="61E8E9C6" w14:textId="77777777" w:rsidTr="00894E97">
        <w:trPr>
          <w:trHeight w:val="58"/>
        </w:trPr>
        <w:tc>
          <w:tcPr>
            <w:tcW w:w="2201" w:type="dxa"/>
            <w:vMerge/>
            <w:shd w:val="clear" w:color="auto" w:fill="F2F2F2"/>
          </w:tcPr>
          <w:p w14:paraId="239F7589" w14:textId="77777777" w:rsidR="009752E4" w:rsidRDefault="009752E4" w:rsidP="009752E4">
            <w:pPr>
              <w:tabs>
                <w:tab w:val="left" w:pos="1318"/>
              </w:tabs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</w:p>
        </w:tc>
        <w:tc>
          <w:tcPr>
            <w:tcW w:w="8265" w:type="dxa"/>
            <w:shd w:val="clear" w:color="auto" w:fill="auto"/>
          </w:tcPr>
          <w:p w14:paraId="5003A29C" w14:textId="77777777" w:rsidR="009752E4" w:rsidRDefault="009752E4" w:rsidP="009752E4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EMAIL</w:t>
            </w:r>
          </w:p>
          <w:p w14:paraId="376CBF05" w14:textId="77777777" w:rsidR="00540963" w:rsidRDefault="00540963" w:rsidP="009752E4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9752E4" w:rsidRPr="00C83B29" w14:paraId="247677C9" w14:textId="77777777" w:rsidTr="009752E4">
        <w:trPr>
          <w:trHeight w:val="116"/>
        </w:trPr>
        <w:tc>
          <w:tcPr>
            <w:tcW w:w="2201" w:type="dxa"/>
            <w:vMerge w:val="restart"/>
            <w:shd w:val="clear" w:color="auto" w:fill="F2F2F2"/>
          </w:tcPr>
          <w:p w14:paraId="3F5D2B4B" w14:textId="77777777" w:rsidR="009752E4" w:rsidRPr="0055382C" w:rsidRDefault="009752E4" w:rsidP="009752E4">
            <w:pPr>
              <w:tabs>
                <w:tab w:val="left" w:pos="1318"/>
              </w:tabs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  <w:r>
              <w:rPr>
                <w:rFonts w:ascii="Arial" w:hAnsi="Arial" w:cs="Arial"/>
                <w:color w:val="002244"/>
                <w:sz w:val="16"/>
                <w:szCs w:val="16"/>
              </w:rPr>
              <w:t>BACKGROUND</w:t>
            </w:r>
          </w:p>
        </w:tc>
        <w:tc>
          <w:tcPr>
            <w:tcW w:w="8265" w:type="dxa"/>
            <w:shd w:val="clear" w:color="auto" w:fill="auto"/>
          </w:tcPr>
          <w:p w14:paraId="36820EAB" w14:textId="77777777" w:rsidR="009752E4" w:rsidRDefault="009752E4" w:rsidP="009752E4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NATIONALITY</w:t>
            </w:r>
          </w:p>
          <w:p w14:paraId="7452B855" w14:textId="77777777" w:rsidR="00540963" w:rsidRPr="0055382C" w:rsidRDefault="00540963" w:rsidP="009752E4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9752E4" w:rsidRPr="00C83B29" w14:paraId="03B70DE2" w14:textId="77777777" w:rsidTr="00894E97">
        <w:trPr>
          <w:trHeight w:val="115"/>
        </w:trPr>
        <w:tc>
          <w:tcPr>
            <w:tcW w:w="2201" w:type="dxa"/>
            <w:vMerge/>
            <w:shd w:val="clear" w:color="auto" w:fill="F2F2F2"/>
          </w:tcPr>
          <w:p w14:paraId="6FDE2ADD" w14:textId="77777777" w:rsidR="009752E4" w:rsidRDefault="009752E4" w:rsidP="009752E4">
            <w:pPr>
              <w:tabs>
                <w:tab w:val="left" w:pos="1318"/>
              </w:tabs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</w:p>
        </w:tc>
        <w:tc>
          <w:tcPr>
            <w:tcW w:w="8265" w:type="dxa"/>
            <w:shd w:val="clear" w:color="auto" w:fill="auto"/>
          </w:tcPr>
          <w:p w14:paraId="3679815A" w14:textId="782C8EF4" w:rsidR="009752E4" w:rsidRDefault="00E363B6" w:rsidP="009752E4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DO YOU I</w:t>
            </w:r>
            <w:r w:rsidR="009752E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DENTIFY AS AN ABORIGINAL OR TORRES STRAIT ISLANDER</w:t>
            </w:r>
          </w:p>
          <w:p w14:paraId="391F601D" w14:textId="77777777" w:rsidR="00540963" w:rsidRDefault="00540963" w:rsidP="009752E4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9752E4" w:rsidRPr="00C83B29" w14:paraId="4E58CB4F" w14:textId="77777777" w:rsidTr="00894E97">
        <w:trPr>
          <w:trHeight w:val="178"/>
        </w:trPr>
        <w:tc>
          <w:tcPr>
            <w:tcW w:w="2201" w:type="dxa"/>
            <w:shd w:val="clear" w:color="auto" w:fill="F2F2F2"/>
          </w:tcPr>
          <w:p w14:paraId="209C464F" w14:textId="77777777" w:rsidR="009752E4" w:rsidRPr="0055382C" w:rsidRDefault="009752E4" w:rsidP="009752E4">
            <w:pPr>
              <w:tabs>
                <w:tab w:val="left" w:pos="1318"/>
              </w:tabs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  <w:r>
              <w:rPr>
                <w:rFonts w:ascii="Arial" w:hAnsi="Arial" w:cs="Arial"/>
                <w:color w:val="002244"/>
                <w:sz w:val="16"/>
                <w:szCs w:val="16"/>
              </w:rPr>
              <w:t>HAVE YOU NOMINATED BEFORE?</w:t>
            </w:r>
          </w:p>
        </w:tc>
        <w:tc>
          <w:tcPr>
            <w:tcW w:w="8265" w:type="dxa"/>
            <w:shd w:val="clear" w:color="auto" w:fill="auto"/>
          </w:tcPr>
          <w:p w14:paraId="264208D0" w14:textId="77777777" w:rsidR="009752E4" w:rsidRPr="0055382C" w:rsidRDefault="009752E4" w:rsidP="009752E4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YES / NO</w:t>
            </w:r>
          </w:p>
        </w:tc>
      </w:tr>
      <w:tr w:rsidR="009752E4" w:rsidRPr="00C83B29" w14:paraId="7AA4CA5A" w14:textId="77777777" w:rsidTr="00894E97">
        <w:trPr>
          <w:trHeight w:val="178"/>
        </w:trPr>
        <w:tc>
          <w:tcPr>
            <w:tcW w:w="2201" w:type="dxa"/>
            <w:shd w:val="clear" w:color="auto" w:fill="F2F2F2"/>
          </w:tcPr>
          <w:p w14:paraId="3F7C74EF" w14:textId="77777777" w:rsidR="009752E4" w:rsidRPr="0068525A" w:rsidRDefault="009752E4" w:rsidP="009752E4">
            <w:pPr>
              <w:tabs>
                <w:tab w:val="left" w:pos="1318"/>
              </w:tabs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  <w:r>
              <w:rPr>
                <w:rFonts w:ascii="Arial" w:hAnsi="Arial" w:cs="Arial"/>
                <w:color w:val="002244"/>
                <w:sz w:val="16"/>
                <w:szCs w:val="16"/>
              </w:rPr>
              <w:t>HIGHEST LEVEL OF EDUCATION</w:t>
            </w:r>
          </w:p>
        </w:tc>
        <w:tc>
          <w:tcPr>
            <w:tcW w:w="8265" w:type="dxa"/>
            <w:shd w:val="clear" w:color="auto" w:fill="auto"/>
          </w:tcPr>
          <w:p w14:paraId="249EC97F" w14:textId="77777777" w:rsidR="009752E4" w:rsidRPr="0055382C" w:rsidRDefault="009752E4" w:rsidP="009752E4">
            <w:pPr>
              <w:spacing w:after="0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</w:tbl>
    <w:p w14:paraId="1EF3C7E6" w14:textId="77777777" w:rsidR="008D105E" w:rsidRDefault="008D105E" w:rsidP="00B1344C">
      <w:pPr>
        <w:spacing w:after="0" w:line="240" w:lineRule="auto"/>
        <w:rPr>
          <w:rFonts w:ascii="Arial" w:hAnsi="Arial" w:cs="Arial"/>
          <w:color w:val="011834"/>
          <w:sz w:val="24"/>
          <w:szCs w:val="6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2" w:space="0" w:color="A6A6A6"/>
          <w:left w:val="none" w:sz="0" w:space="0" w:color="auto"/>
          <w:bottom w:val="single" w:sz="2" w:space="0" w:color="A6A6A6"/>
          <w:right w:val="none" w:sz="0" w:space="0" w:color="auto"/>
          <w:insideH w:val="single" w:sz="2" w:space="0" w:color="A6A6A6"/>
          <w:insideV w:val="single" w:sz="2" w:space="0" w:color="A6A6A6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8198"/>
      </w:tblGrid>
      <w:tr w:rsidR="009752E4" w:rsidRPr="00C83B29" w14:paraId="70F98C30" w14:textId="77777777" w:rsidTr="009752E4">
        <w:trPr>
          <w:trHeight w:val="180"/>
        </w:trPr>
        <w:tc>
          <w:tcPr>
            <w:tcW w:w="2268" w:type="dxa"/>
            <w:vMerge w:val="restart"/>
            <w:shd w:val="clear" w:color="auto" w:fill="F2F2F2"/>
          </w:tcPr>
          <w:p w14:paraId="094876EF" w14:textId="77777777" w:rsidR="009752E4" w:rsidRDefault="009752E4" w:rsidP="009752E4">
            <w:pPr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  <w:r>
              <w:rPr>
                <w:rFonts w:ascii="Arial" w:hAnsi="Arial" w:cs="Arial"/>
                <w:color w:val="002244"/>
                <w:sz w:val="16"/>
                <w:szCs w:val="16"/>
              </w:rPr>
              <w:t>MANAGER’S</w:t>
            </w:r>
          </w:p>
          <w:p w14:paraId="3C076107" w14:textId="77777777" w:rsidR="009752E4" w:rsidRPr="0068525A" w:rsidRDefault="009752E4" w:rsidP="009752E4">
            <w:pPr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  <w:r w:rsidRPr="0068525A">
              <w:rPr>
                <w:rFonts w:ascii="Arial" w:hAnsi="Arial" w:cs="Arial"/>
                <w:color w:val="002244"/>
                <w:sz w:val="16"/>
                <w:szCs w:val="16"/>
              </w:rPr>
              <w:t>SIGNATURE</w:t>
            </w:r>
            <w:r w:rsidRPr="0068525A">
              <w:rPr>
                <w:rFonts w:ascii="Arial" w:hAnsi="Arial" w:cs="Arial"/>
                <w:color w:val="002244"/>
                <w:sz w:val="16"/>
                <w:szCs w:val="16"/>
              </w:rPr>
              <w:br/>
            </w:r>
          </w:p>
        </w:tc>
        <w:tc>
          <w:tcPr>
            <w:tcW w:w="8198" w:type="dxa"/>
            <w:shd w:val="clear" w:color="auto" w:fill="auto"/>
          </w:tcPr>
          <w:p w14:paraId="6E641B41" w14:textId="77777777" w:rsidR="009752E4" w:rsidRDefault="009752E4" w:rsidP="009752E4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9752E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SIGNATURE</w:t>
            </w:r>
          </w:p>
          <w:p w14:paraId="11768A59" w14:textId="77777777" w:rsidR="00540963" w:rsidRDefault="00540963" w:rsidP="009752E4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14:paraId="022217D9" w14:textId="77777777" w:rsidR="00540963" w:rsidRPr="009752E4" w:rsidRDefault="00540963" w:rsidP="009752E4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9752E4" w:rsidRPr="00C83B29" w14:paraId="6E60892D" w14:textId="77777777" w:rsidTr="00502B0A">
        <w:trPr>
          <w:trHeight w:val="180"/>
        </w:trPr>
        <w:tc>
          <w:tcPr>
            <w:tcW w:w="2268" w:type="dxa"/>
            <w:vMerge/>
            <w:shd w:val="clear" w:color="auto" w:fill="F2F2F2"/>
          </w:tcPr>
          <w:p w14:paraId="3083FBA9" w14:textId="77777777" w:rsidR="009752E4" w:rsidRDefault="009752E4" w:rsidP="009752E4">
            <w:pPr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</w:p>
        </w:tc>
        <w:tc>
          <w:tcPr>
            <w:tcW w:w="8198" w:type="dxa"/>
            <w:shd w:val="clear" w:color="auto" w:fill="auto"/>
          </w:tcPr>
          <w:p w14:paraId="0BA62405" w14:textId="77777777" w:rsidR="009752E4" w:rsidRDefault="009752E4" w:rsidP="009752E4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9752E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DATE</w:t>
            </w:r>
          </w:p>
          <w:p w14:paraId="7FC08351" w14:textId="77777777" w:rsidR="00540963" w:rsidRDefault="00540963" w:rsidP="009752E4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14:paraId="525A544A" w14:textId="77777777" w:rsidR="00540963" w:rsidRPr="009752E4" w:rsidRDefault="00540963" w:rsidP="009752E4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9752E4" w:rsidRPr="00C83B29" w14:paraId="57761E5C" w14:textId="77777777" w:rsidTr="009752E4">
        <w:trPr>
          <w:trHeight w:val="180"/>
        </w:trPr>
        <w:tc>
          <w:tcPr>
            <w:tcW w:w="2268" w:type="dxa"/>
            <w:vMerge w:val="restart"/>
            <w:shd w:val="clear" w:color="auto" w:fill="F2F2F2"/>
          </w:tcPr>
          <w:p w14:paraId="087B6B94" w14:textId="77777777" w:rsidR="009752E4" w:rsidRDefault="009752E4" w:rsidP="009752E4">
            <w:pPr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  <w:r>
              <w:rPr>
                <w:rFonts w:ascii="Arial" w:hAnsi="Arial" w:cs="Arial"/>
                <w:color w:val="002244"/>
                <w:sz w:val="16"/>
                <w:szCs w:val="16"/>
              </w:rPr>
              <w:t>NOMINEE’S</w:t>
            </w:r>
          </w:p>
          <w:p w14:paraId="01DAB35C" w14:textId="77777777" w:rsidR="009752E4" w:rsidRPr="0068525A" w:rsidRDefault="009752E4" w:rsidP="009752E4">
            <w:pPr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  <w:r>
              <w:rPr>
                <w:rFonts w:ascii="Arial" w:hAnsi="Arial" w:cs="Arial"/>
                <w:color w:val="002244"/>
                <w:sz w:val="16"/>
                <w:szCs w:val="16"/>
              </w:rPr>
              <w:t>SIGNATURE</w:t>
            </w:r>
            <w:r w:rsidRPr="0068525A">
              <w:rPr>
                <w:rFonts w:ascii="Arial" w:hAnsi="Arial" w:cs="Arial"/>
                <w:color w:val="002244"/>
                <w:sz w:val="16"/>
                <w:szCs w:val="16"/>
              </w:rPr>
              <w:br/>
            </w:r>
          </w:p>
        </w:tc>
        <w:tc>
          <w:tcPr>
            <w:tcW w:w="8198" w:type="dxa"/>
            <w:shd w:val="clear" w:color="auto" w:fill="auto"/>
          </w:tcPr>
          <w:p w14:paraId="177AC0C6" w14:textId="77777777" w:rsidR="009752E4" w:rsidRDefault="009752E4" w:rsidP="009752E4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9752E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SIGNATURE</w:t>
            </w:r>
          </w:p>
          <w:p w14:paraId="5B4239A1" w14:textId="77777777" w:rsidR="00540963" w:rsidRDefault="00540963" w:rsidP="009752E4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14:paraId="3E1F7271" w14:textId="77777777" w:rsidR="00540963" w:rsidRPr="009752E4" w:rsidRDefault="00540963" w:rsidP="009752E4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9752E4" w:rsidRPr="00C83B29" w14:paraId="3BED7EEE" w14:textId="77777777" w:rsidTr="00502B0A">
        <w:trPr>
          <w:trHeight w:val="180"/>
        </w:trPr>
        <w:tc>
          <w:tcPr>
            <w:tcW w:w="2268" w:type="dxa"/>
            <w:vMerge/>
            <w:shd w:val="clear" w:color="auto" w:fill="F2F2F2"/>
          </w:tcPr>
          <w:p w14:paraId="6977A0F0" w14:textId="77777777" w:rsidR="009752E4" w:rsidRDefault="009752E4" w:rsidP="009752E4">
            <w:pPr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</w:p>
        </w:tc>
        <w:tc>
          <w:tcPr>
            <w:tcW w:w="8198" w:type="dxa"/>
            <w:shd w:val="clear" w:color="auto" w:fill="auto"/>
          </w:tcPr>
          <w:p w14:paraId="16A9BD31" w14:textId="77777777" w:rsidR="009752E4" w:rsidRDefault="009752E4" w:rsidP="009752E4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9752E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DATE</w:t>
            </w:r>
          </w:p>
          <w:p w14:paraId="08CBC344" w14:textId="77777777" w:rsidR="00540963" w:rsidRDefault="00540963" w:rsidP="009752E4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14:paraId="2D65F825" w14:textId="77777777" w:rsidR="00540963" w:rsidRPr="009752E4" w:rsidRDefault="00540963" w:rsidP="009752E4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</w:tbl>
    <w:p w14:paraId="37ACC16B" w14:textId="77777777" w:rsidR="003E787F" w:rsidRDefault="003E787F" w:rsidP="009752E4">
      <w:pPr>
        <w:spacing w:after="0"/>
        <w:rPr>
          <w:rFonts w:ascii="Arial" w:hAnsi="Arial" w:cs="Arial"/>
          <w:b/>
          <w:color w:val="808080" w:themeColor="background1" w:themeShade="80"/>
          <w:spacing w:val="-4"/>
          <w:sz w:val="28"/>
          <w:szCs w:val="36"/>
        </w:rPr>
      </w:pPr>
    </w:p>
    <w:p w14:paraId="79850028" w14:textId="77777777" w:rsidR="003E787F" w:rsidRDefault="003E787F" w:rsidP="009752E4">
      <w:pPr>
        <w:spacing w:after="0"/>
        <w:rPr>
          <w:rFonts w:ascii="Arial" w:hAnsi="Arial" w:cs="Arial"/>
          <w:b/>
          <w:color w:val="808080" w:themeColor="background1" w:themeShade="80"/>
          <w:spacing w:val="-4"/>
          <w:sz w:val="28"/>
          <w:szCs w:val="36"/>
        </w:rPr>
      </w:pPr>
    </w:p>
    <w:p w14:paraId="0BA8E369" w14:textId="77777777" w:rsidR="009752E4" w:rsidRDefault="009752E4" w:rsidP="009752E4">
      <w:pPr>
        <w:spacing w:after="0"/>
        <w:rPr>
          <w:b/>
          <w:color w:val="0070C0"/>
        </w:rPr>
      </w:pPr>
      <w:r>
        <w:rPr>
          <w:rFonts w:ascii="Arial" w:hAnsi="Arial" w:cs="Arial"/>
          <w:b/>
          <w:color w:val="808080" w:themeColor="background1" w:themeShade="80"/>
          <w:spacing w:val="-4"/>
          <w:sz w:val="28"/>
          <w:szCs w:val="36"/>
        </w:rPr>
        <w:lastRenderedPageBreak/>
        <w:t>JILL LINDSAY SCHOLARSHIP – SELECTION CRITERIA</w:t>
      </w:r>
    </w:p>
    <w:p w14:paraId="6928E32C" w14:textId="77777777" w:rsidR="009752E4" w:rsidRPr="006A660B" w:rsidRDefault="006A660B" w:rsidP="009752E4">
      <w:pPr>
        <w:spacing w:after="0" w:line="240" w:lineRule="auto"/>
        <w:rPr>
          <w:rFonts w:ascii="Arial" w:hAnsi="Arial" w:cs="Arial"/>
          <w:color w:val="002244"/>
          <w:sz w:val="16"/>
          <w:szCs w:val="16"/>
        </w:rPr>
      </w:pPr>
      <w:r>
        <w:rPr>
          <w:rFonts w:ascii="Arial" w:hAnsi="Arial" w:cs="Arial"/>
          <w:color w:val="002244"/>
          <w:sz w:val="16"/>
          <w:szCs w:val="16"/>
        </w:rPr>
        <w:t xml:space="preserve">COMPLETED BY NOMINEE: </w:t>
      </w:r>
      <w:r w:rsidR="009752E4" w:rsidRPr="009752E4">
        <w:rPr>
          <w:rFonts w:ascii="Arial" w:hAnsi="Arial" w:cs="Arial"/>
          <w:color w:val="002244"/>
          <w:sz w:val="16"/>
          <w:szCs w:val="16"/>
        </w:rPr>
        <w:t>Each submission should address the following criteria and provide examples where possible</w:t>
      </w:r>
      <w:r>
        <w:rPr>
          <w:rFonts w:ascii="Arial" w:hAnsi="Arial" w:cs="Arial"/>
          <w:color w:val="002244"/>
          <w:sz w:val="16"/>
          <w:szCs w:val="16"/>
        </w:rPr>
        <w:t>.</w:t>
      </w:r>
    </w:p>
    <w:p w14:paraId="609FF962" w14:textId="77777777" w:rsidR="006A660B" w:rsidRPr="00C83B29" w:rsidRDefault="006A660B" w:rsidP="009752E4">
      <w:pPr>
        <w:spacing w:after="0" w:line="240" w:lineRule="auto"/>
        <w:rPr>
          <w:rFonts w:ascii="Arial" w:hAnsi="Arial" w:cs="Arial"/>
          <w:color w:val="011834"/>
          <w:sz w:val="24"/>
          <w:szCs w:val="6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2" w:space="0" w:color="A6A6A6"/>
          <w:left w:val="none" w:sz="0" w:space="0" w:color="auto"/>
          <w:bottom w:val="single" w:sz="2" w:space="0" w:color="A6A6A6"/>
          <w:right w:val="none" w:sz="0" w:space="0" w:color="auto"/>
          <w:insideH w:val="single" w:sz="2" w:space="0" w:color="A6A6A6"/>
          <w:insideV w:val="single" w:sz="2" w:space="0" w:color="A6A6A6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466"/>
      </w:tblGrid>
      <w:tr w:rsidR="009752E4" w:rsidRPr="00C83B29" w14:paraId="497C8B61" w14:textId="77777777" w:rsidTr="00540963">
        <w:trPr>
          <w:trHeight w:val="195"/>
        </w:trPr>
        <w:tc>
          <w:tcPr>
            <w:tcW w:w="10466" w:type="dxa"/>
            <w:tcBorders>
              <w:bottom w:val="single" w:sz="2" w:space="0" w:color="A6A6A6"/>
            </w:tcBorders>
            <w:shd w:val="clear" w:color="auto" w:fill="F2F2F2"/>
          </w:tcPr>
          <w:p w14:paraId="742EFBBE" w14:textId="3610B43A" w:rsidR="009752E4" w:rsidRPr="0055382C" w:rsidRDefault="006A660B" w:rsidP="00E363B6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002244"/>
                <w:sz w:val="16"/>
                <w:szCs w:val="16"/>
              </w:rPr>
              <w:t xml:space="preserve">HOW HAS YOUR AFL SPORTSREADY TRAINEESHIP </w:t>
            </w:r>
            <w:r w:rsidR="00E363B6">
              <w:rPr>
                <w:rFonts w:ascii="Arial" w:hAnsi="Arial" w:cs="Arial"/>
                <w:color w:val="002244"/>
                <w:sz w:val="16"/>
                <w:szCs w:val="16"/>
              </w:rPr>
              <w:t>HELPED</w:t>
            </w:r>
            <w:r>
              <w:rPr>
                <w:rFonts w:ascii="Arial" w:hAnsi="Arial" w:cs="Arial"/>
                <w:color w:val="002244"/>
                <w:sz w:val="16"/>
                <w:szCs w:val="16"/>
              </w:rPr>
              <w:t xml:space="preserve"> YOUR CAREER IN THE AFL INDUSTRY?</w:t>
            </w:r>
          </w:p>
        </w:tc>
      </w:tr>
      <w:tr w:rsidR="009752E4" w:rsidRPr="00C83B29" w14:paraId="4DFAF899" w14:textId="77777777" w:rsidTr="009752E4">
        <w:trPr>
          <w:trHeight w:val="382"/>
        </w:trPr>
        <w:tc>
          <w:tcPr>
            <w:tcW w:w="10466" w:type="dxa"/>
            <w:shd w:val="clear" w:color="auto" w:fill="auto"/>
          </w:tcPr>
          <w:p w14:paraId="49FBDCAF" w14:textId="77777777" w:rsidR="006A660B" w:rsidRDefault="006A660B" w:rsidP="009752E4">
            <w:pPr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</w:p>
          <w:p w14:paraId="5E4DF43F" w14:textId="77777777" w:rsidR="006A660B" w:rsidRDefault="006A660B" w:rsidP="009752E4">
            <w:pPr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</w:p>
          <w:p w14:paraId="6FA00A72" w14:textId="77777777" w:rsidR="006A660B" w:rsidRDefault="006A660B" w:rsidP="009752E4">
            <w:pPr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</w:p>
          <w:p w14:paraId="69BDB764" w14:textId="77777777" w:rsidR="006A660B" w:rsidRDefault="006A660B" w:rsidP="009752E4">
            <w:pPr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</w:p>
          <w:p w14:paraId="2E315A76" w14:textId="77777777" w:rsidR="006A660B" w:rsidRDefault="006A660B" w:rsidP="009752E4">
            <w:pPr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</w:p>
          <w:p w14:paraId="36682042" w14:textId="77777777" w:rsidR="006A660B" w:rsidRDefault="006A660B" w:rsidP="009752E4">
            <w:pPr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</w:p>
          <w:p w14:paraId="53AA5114" w14:textId="77777777" w:rsidR="006A660B" w:rsidRDefault="006A660B" w:rsidP="009752E4">
            <w:pPr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</w:p>
          <w:p w14:paraId="47F54295" w14:textId="77777777" w:rsidR="006A660B" w:rsidRDefault="006A660B" w:rsidP="009752E4">
            <w:pPr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</w:p>
          <w:p w14:paraId="27083190" w14:textId="77777777" w:rsidR="006A660B" w:rsidRDefault="006A660B" w:rsidP="009752E4">
            <w:pPr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</w:p>
          <w:p w14:paraId="52C87CDA" w14:textId="77777777" w:rsidR="00540963" w:rsidRDefault="00540963" w:rsidP="009752E4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14:paraId="00621637" w14:textId="77777777" w:rsidR="009752E4" w:rsidRPr="0055382C" w:rsidRDefault="009752E4" w:rsidP="009752E4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br/>
            </w:r>
          </w:p>
        </w:tc>
      </w:tr>
      <w:tr w:rsidR="006A660B" w:rsidRPr="00C83B29" w14:paraId="517D75C9" w14:textId="77777777" w:rsidTr="006A660B">
        <w:trPr>
          <w:trHeight w:val="262"/>
        </w:trPr>
        <w:tc>
          <w:tcPr>
            <w:tcW w:w="10466" w:type="dxa"/>
            <w:tcBorders>
              <w:bottom w:val="single" w:sz="2" w:space="0" w:color="A6A6A6"/>
            </w:tcBorders>
            <w:shd w:val="clear" w:color="auto" w:fill="F2F2F2"/>
          </w:tcPr>
          <w:p w14:paraId="301FDD67" w14:textId="1E5FFAB5" w:rsidR="006A660B" w:rsidRDefault="002670FF" w:rsidP="002670FF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002244"/>
                <w:sz w:val="16"/>
                <w:szCs w:val="16"/>
              </w:rPr>
              <w:t>WHAT QUALITIES DO YOU POSSESS THAT MAKE YOU A LEADER IN THE AFL?</w:t>
            </w:r>
          </w:p>
        </w:tc>
      </w:tr>
      <w:tr w:rsidR="006A660B" w:rsidRPr="00C83B29" w14:paraId="0968B627" w14:textId="77777777" w:rsidTr="006A660B">
        <w:trPr>
          <w:trHeight w:val="561"/>
        </w:trPr>
        <w:tc>
          <w:tcPr>
            <w:tcW w:w="10466" w:type="dxa"/>
            <w:shd w:val="clear" w:color="auto" w:fill="auto"/>
          </w:tcPr>
          <w:p w14:paraId="551C70CB" w14:textId="77777777" w:rsidR="006A660B" w:rsidRDefault="006A660B" w:rsidP="006A660B">
            <w:pPr>
              <w:rPr>
                <w:rFonts w:ascii="Arial" w:hAnsi="Arial" w:cs="Arial"/>
                <w:color w:val="002244"/>
                <w:sz w:val="16"/>
                <w:szCs w:val="16"/>
              </w:rPr>
            </w:pPr>
          </w:p>
          <w:p w14:paraId="3F1FEE3E" w14:textId="77777777" w:rsidR="006A660B" w:rsidRDefault="006A660B" w:rsidP="006A660B">
            <w:pPr>
              <w:rPr>
                <w:rFonts w:ascii="Arial" w:hAnsi="Arial" w:cs="Arial"/>
                <w:color w:val="002244"/>
                <w:sz w:val="16"/>
                <w:szCs w:val="16"/>
              </w:rPr>
            </w:pPr>
          </w:p>
          <w:p w14:paraId="470399D6" w14:textId="77777777" w:rsidR="006A660B" w:rsidRDefault="006A660B" w:rsidP="006A660B">
            <w:pPr>
              <w:rPr>
                <w:rFonts w:ascii="Arial" w:hAnsi="Arial" w:cs="Arial"/>
                <w:color w:val="002244"/>
                <w:sz w:val="16"/>
                <w:szCs w:val="16"/>
              </w:rPr>
            </w:pPr>
          </w:p>
          <w:p w14:paraId="7EDC92A0" w14:textId="77777777" w:rsidR="00540963" w:rsidRDefault="00540963" w:rsidP="006A660B">
            <w:pPr>
              <w:rPr>
                <w:rFonts w:ascii="Arial" w:hAnsi="Arial" w:cs="Arial"/>
                <w:color w:val="002244"/>
                <w:sz w:val="16"/>
                <w:szCs w:val="16"/>
              </w:rPr>
            </w:pPr>
          </w:p>
          <w:p w14:paraId="7031945C" w14:textId="77777777" w:rsidR="006A660B" w:rsidRDefault="006A660B" w:rsidP="006A660B">
            <w:pPr>
              <w:rPr>
                <w:rFonts w:ascii="Arial" w:hAnsi="Arial" w:cs="Arial"/>
                <w:color w:val="002244"/>
                <w:sz w:val="16"/>
                <w:szCs w:val="16"/>
              </w:rPr>
            </w:pPr>
          </w:p>
          <w:p w14:paraId="391583A9" w14:textId="77777777" w:rsidR="006A660B" w:rsidRPr="0055382C" w:rsidRDefault="006A660B" w:rsidP="006A660B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9752E4" w:rsidRPr="00C83B29" w14:paraId="2B05288A" w14:textId="77777777" w:rsidTr="00540963">
        <w:trPr>
          <w:trHeight w:val="199"/>
        </w:trPr>
        <w:tc>
          <w:tcPr>
            <w:tcW w:w="10466" w:type="dxa"/>
            <w:tcBorders>
              <w:bottom w:val="single" w:sz="2" w:space="0" w:color="A6A6A6"/>
            </w:tcBorders>
            <w:shd w:val="clear" w:color="auto" w:fill="F2F2F2"/>
          </w:tcPr>
          <w:p w14:paraId="11209BC9" w14:textId="1E64E25D" w:rsidR="009752E4" w:rsidRPr="00540963" w:rsidRDefault="00540963" w:rsidP="002670FF">
            <w:pPr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  <w:r>
              <w:rPr>
                <w:rFonts w:ascii="Arial" w:hAnsi="Arial" w:cs="Arial"/>
                <w:color w:val="002244"/>
                <w:sz w:val="16"/>
                <w:szCs w:val="16"/>
              </w:rPr>
              <w:t>WHAT ARE YOUR TOP THREE KEY CAREER ACHIEVEMENTS TO DATE? WHAT MADE THEM SUCCESSFUL?</w:t>
            </w:r>
          </w:p>
        </w:tc>
      </w:tr>
      <w:tr w:rsidR="006A660B" w:rsidRPr="00C83B29" w14:paraId="0B4CBEA4" w14:textId="77777777" w:rsidTr="006A660B">
        <w:trPr>
          <w:trHeight w:val="178"/>
        </w:trPr>
        <w:tc>
          <w:tcPr>
            <w:tcW w:w="10466" w:type="dxa"/>
            <w:shd w:val="clear" w:color="auto" w:fill="auto"/>
          </w:tcPr>
          <w:p w14:paraId="7FF10AA6" w14:textId="77777777" w:rsidR="006A660B" w:rsidRDefault="006A660B" w:rsidP="009752E4">
            <w:pPr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</w:p>
          <w:p w14:paraId="5D327E4F" w14:textId="77777777" w:rsidR="006A660B" w:rsidRDefault="006A660B" w:rsidP="009752E4">
            <w:pPr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</w:p>
          <w:p w14:paraId="75248E36" w14:textId="77777777" w:rsidR="006A660B" w:rsidRDefault="006A660B" w:rsidP="009752E4">
            <w:pPr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</w:p>
          <w:p w14:paraId="7CDA36D2" w14:textId="77777777" w:rsidR="006A660B" w:rsidRDefault="006A660B" w:rsidP="009752E4">
            <w:pPr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</w:p>
          <w:p w14:paraId="5A761C1C" w14:textId="77777777" w:rsidR="006A660B" w:rsidRDefault="006A660B" w:rsidP="009752E4">
            <w:pPr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</w:p>
          <w:p w14:paraId="002147E6" w14:textId="77777777" w:rsidR="006A660B" w:rsidRDefault="006A660B" w:rsidP="009752E4">
            <w:pPr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</w:p>
          <w:p w14:paraId="17D00159" w14:textId="77777777" w:rsidR="006A660B" w:rsidRDefault="006A660B" w:rsidP="009752E4">
            <w:pPr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</w:p>
          <w:p w14:paraId="706A9A53" w14:textId="77777777" w:rsidR="00540963" w:rsidRDefault="00540963" w:rsidP="009752E4">
            <w:pPr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</w:p>
          <w:p w14:paraId="44AF47E8" w14:textId="77777777" w:rsidR="00540963" w:rsidRDefault="00540963" w:rsidP="009752E4">
            <w:pPr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</w:p>
          <w:p w14:paraId="21D06F0E" w14:textId="77777777" w:rsidR="006A660B" w:rsidRDefault="006A660B" w:rsidP="009752E4">
            <w:pPr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</w:p>
          <w:p w14:paraId="54412503" w14:textId="77777777" w:rsidR="006A660B" w:rsidRDefault="006A660B" w:rsidP="009752E4">
            <w:pPr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</w:p>
          <w:p w14:paraId="6235C798" w14:textId="77777777" w:rsidR="006A660B" w:rsidRDefault="006A660B" w:rsidP="009752E4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14:paraId="4436F473" w14:textId="77777777" w:rsidR="006A660B" w:rsidRPr="0055382C" w:rsidRDefault="006A660B" w:rsidP="009752E4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6A660B" w:rsidRPr="00C83B29" w14:paraId="496BA69A" w14:textId="77777777" w:rsidTr="006A660B">
        <w:trPr>
          <w:trHeight w:val="178"/>
        </w:trPr>
        <w:tc>
          <w:tcPr>
            <w:tcW w:w="10466" w:type="dxa"/>
            <w:tcBorders>
              <w:bottom w:val="single" w:sz="2" w:space="0" w:color="A6A6A6"/>
            </w:tcBorders>
            <w:shd w:val="clear" w:color="auto" w:fill="F2F2F2"/>
          </w:tcPr>
          <w:p w14:paraId="1A3A4B68" w14:textId="5D629F0E" w:rsidR="006A660B" w:rsidRPr="006A660B" w:rsidRDefault="006A660B" w:rsidP="00540963">
            <w:pPr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  <w:r w:rsidRPr="006A660B">
              <w:rPr>
                <w:rFonts w:ascii="Arial" w:hAnsi="Arial" w:cs="Arial"/>
                <w:color w:val="002244"/>
                <w:sz w:val="16"/>
                <w:szCs w:val="16"/>
              </w:rPr>
              <w:t>HOW WOULD THE $20,000 PRIZE MONEY</w:t>
            </w:r>
            <w:r w:rsidR="00540963">
              <w:rPr>
                <w:rFonts w:ascii="Arial" w:hAnsi="Arial" w:cs="Arial"/>
                <w:color w:val="002244"/>
                <w:sz w:val="16"/>
                <w:szCs w:val="16"/>
              </w:rPr>
              <w:t>, MENTOR AND LAPTOP</w:t>
            </w:r>
            <w:r w:rsidRPr="006A660B">
              <w:rPr>
                <w:rFonts w:ascii="Arial" w:hAnsi="Arial" w:cs="Arial"/>
                <w:color w:val="002244"/>
                <w:sz w:val="16"/>
                <w:szCs w:val="16"/>
              </w:rPr>
              <w:t xml:space="preserve"> ASSIST YOUR CAREER ASPIRATIONS? </w:t>
            </w:r>
          </w:p>
        </w:tc>
      </w:tr>
    </w:tbl>
    <w:p w14:paraId="41E34946" w14:textId="77777777" w:rsidR="009752E4" w:rsidRDefault="009752E4" w:rsidP="009752E4">
      <w:pPr>
        <w:spacing w:after="0" w:line="240" w:lineRule="auto"/>
        <w:rPr>
          <w:rFonts w:ascii="Arial" w:hAnsi="Arial" w:cs="Arial"/>
          <w:color w:val="011834"/>
          <w:sz w:val="24"/>
          <w:szCs w:val="6"/>
        </w:rPr>
      </w:pPr>
    </w:p>
    <w:p w14:paraId="477EC86A" w14:textId="77777777" w:rsidR="009752E4" w:rsidRDefault="009752E4" w:rsidP="009752E4">
      <w:pPr>
        <w:spacing w:after="0" w:line="240" w:lineRule="auto"/>
        <w:rPr>
          <w:rFonts w:ascii="Arial" w:hAnsi="Arial" w:cs="Arial"/>
          <w:color w:val="011834"/>
          <w:sz w:val="24"/>
          <w:szCs w:val="6"/>
        </w:rPr>
      </w:pPr>
    </w:p>
    <w:p w14:paraId="65DB5702" w14:textId="77777777" w:rsidR="009752E4" w:rsidRDefault="009752E4" w:rsidP="0068525A">
      <w:pPr>
        <w:spacing w:after="0" w:line="240" w:lineRule="auto"/>
        <w:rPr>
          <w:rFonts w:ascii="Arial" w:hAnsi="Arial" w:cs="Arial"/>
          <w:color w:val="011834"/>
          <w:sz w:val="24"/>
          <w:szCs w:val="6"/>
        </w:rPr>
      </w:pPr>
    </w:p>
    <w:p w14:paraId="2AA5D307" w14:textId="77777777" w:rsidR="006A660B" w:rsidRDefault="006A660B" w:rsidP="0068525A">
      <w:pPr>
        <w:spacing w:after="0" w:line="240" w:lineRule="auto"/>
        <w:rPr>
          <w:rFonts w:ascii="Arial" w:hAnsi="Arial" w:cs="Arial"/>
          <w:color w:val="011834"/>
          <w:sz w:val="24"/>
          <w:szCs w:val="6"/>
        </w:rPr>
      </w:pPr>
    </w:p>
    <w:p w14:paraId="369D6B37" w14:textId="77777777" w:rsidR="006A660B" w:rsidRDefault="006A660B" w:rsidP="0068525A">
      <w:pPr>
        <w:spacing w:after="0" w:line="240" w:lineRule="auto"/>
        <w:rPr>
          <w:rFonts w:ascii="Arial" w:hAnsi="Arial" w:cs="Arial"/>
          <w:color w:val="011834"/>
          <w:sz w:val="24"/>
          <w:szCs w:val="6"/>
        </w:rPr>
      </w:pPr>
    </w:p>
    <w:p w14:paraId="5026F53F" w14:textId="77777777" w:rsidR="008D105E" w:rsidRDefault="008D105E" w:rsidP="006A660B">
      <w:pPr>
        <w:spacing w:after="0"/>
        <w:rPr>
          <w:rFonts w:ascii="Arial" w:hAnsi="Arial" w:cs="Arial"/>
          <w:b/>
          <w:color w:val="808080" w:themeColor="background1" w:themeShade="80"/>
          <w:spacing w:val="-4"/>
          <w:sz w:val="28"/>
          <w:szCs w:val="36"/>
        </w:rPr>
      </w:pPr>
    </w:p>
    <w:p w14:paraId="5DF725A8" w14:textId="290E95BB" w:rsidR="00540963" w:rsidRDefault="00F35E8B" w:rsidP="006A660B">
      <w:pPr>
        <w:spacing w:after="0"/>
        <w:rPr>
          <w:rFonts w:ascii="Arial" w:hAnsi="Arial" w:cs="Arial"/>
          <w:b/>
          <w:color w:val="808080" w:themeColor="background1" w:themeShade="80"/>
          <w:spacing w:val="-4"/>
          <w:sz w:val="28"/>
          <w:szCs w:val="36"/>
        </w:rPr>
      </w:pPr>
      <w:r>
        <w:rPr>
          <w:rFonts w:ascii="Arial" w:hAnsi="Arial" w:cs="Arial"/>
          <w:b/>
          <w:color w:val="808080" w:themeColor="background1" w:themeShade="80"/>
          <w:spacing w:val="-4"/>
          <w:sz w:val="28"/>
          <w:szCs w:val="36"/>
        </w:rPr>
        <w:br/>
      </w:r>
    </w:p>
    <w:p w14:paraId="3D8CB20E" w14:textId="2CD93DC1" w:rsidR="006A660B" w:rsidRDefault="00540963" w:rsidP="006A660B">
      <w:pPr>
        <w:spacing w:after="0"/>
        <w:rPr>
          <w:rFonts w:ascii="Arial" w:hAnsi="Arial" w:cs="Arial"/>
          <w:b/>
          <w:color w:val="808080" w:themeColor="background1" w:themeShade="80"/>
          <w:spacing w:val="-4"/>
          <w:sz w:val="28"/>
          <w:szCs w:val="36"/>
        </w:rPr>
      </w:pPr>
      <w:r>
        <w:rPr>
          <w:rFonts w:ascii="Arial" w:hAnsi="Arial" w:cs="Arial"/>
          <w:b/>
          <w:color w:val="808080" w:themeColor="background1" w:themeShade="80"/>
          <w:spacing w:val="-4"/>
          <w:sz w:val="28"/>
          <w:szCs w:val="36"/>
        </w:rPr>
        <w:lastRenderedPageBreak/>
        <w:t>J</w:t>
      </w:r>
      <w:r w:rsidR="006A660B">
        <w:rPr>
          <w:rFonts w:ascii="Arial" w:hAnsi="Arial" w:cs="Arial"/>
          <w:b/>
          <w:color w:val="808080" w:themeColor="background1" w:themeShade="80"/>
          <w:spacing w:val="-4"/>
          <w:sz w:val="28"/>
          <w:szCs w:val="36"/>
        </w:rPr>
        <w:t xml:space="preserve">ILL LINDSAY SCHOLARSHIP – </w:t>
      </w:r>
      <w:r w:rsidR="008D105E">
        <w:rPr>
          <w:rFonts w:ascii="Arial" w:hAnsi="Arial" w:cs="Arial"/>
          <w:b/>
          <w:color w:val="808080" w:themeColor="background1" w:themeShade="80"/>
          <w:spacing w:val="-4"/>
          <w:sz w:val="28"/>
          <w:szCs w:val="36"/>
        </w:rPr>
        <w:t>ENDORSEMENT</w:t>
      </w:r>
    </w:p>
    <w:p w14:paraId="59978972" w14:textId="77777777" w:rsidR="008D105E" w:rsidRPr="008D105E" w:rsidRDefault="008D105E" w:rsidP="008D105E">
      <w:pPr>
        <w:spacing w:after="0" w:line="240" w:lineRule="auto"/>
        <w:rPr>
          <w:rFonts w:ascii="Arial" w:hAnsi="Arial" w:cs="Arial"/>
          <w:color w:val="002244"/>
          <w:sz w:val="16"/>
          <w:szCs w:val="16"/>
        </w:rPr>
      </w:pPr>
      <w:r>
        <w:rPr>
          <w:rFonts w:ascii="Arial" w:hAnsi="Arial" w:cs="Arial"/>
          <w:color w:val="002244"/>
          <w:sz w:val="16"/>
          <w:szCs w:val="16"/>
        </w:rPr>
        <w:t>COMPLETED BY HR MANAGER /OR CEO</w:t>
      </w:r>
    </w:p>
    <w:p w14:paraId="2580AEDC" w14:textId="77777777" w:rsidR="006A660B" w:rsidRPr="00C83B29" w:rsidRDefault="006A660B" w:rsidP="006A660B">
      <w:pPr>
        <w:spacing w:after="0" w:line="240" w:lineRule="auto"/>
        <w:rPr>
          <w:rFonts w:ascii="Arial" w:hAnsi="Arial" w:cs="Arial"/>
          <w:color w:val="011834"/>
          <w:sz w:val="24"/>
          <w:szCs w:val="6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2" w:space="0" w:color="A6A6A6"/>
          <w:left w:val="none" w:sz="0" w:space="0" w:color="auto"/>
          <w:bottom w:val="single" w:sz="2" w:space="0" w:color="A6A6A6"/>
          <w:right w:val="none" w:sz="0" w:space="0" w:color="auto"/>
          <w:insideH w:val="single" w:sz="2" w:space="0" w:color="A6A6A6"/>
          <w:insideV w:val="single" w:sz="2" w:space="0" w:color="A6A6A6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201"/>
        <w:gridCol w:w="8265"/>
      </w:tblGrid>
      <w:tr w:rsidR="006A660B" w:rsidRPr="00C83B29" w14:paraId="0AA748C9" w14:textId="77777777" w:rsidTr="006A660B">
        <w:trPr>
          <w:trHeight w:val="336"/>
        </w:trPr>
        <w:tc>
          <w:tcPr>
            <w:tcW w:w="10466" w:type="dxa"/>
            <w:gridSpan w:val="2"/>
            <w:shd w:val="clear" w:color="auto" w:fill="F2F2F2"/>
          </w:tcPr>
          <w:p w14:paraId="54C0FC98" w14:textId="77777777" w:rsidR="006A660B" w:rsidRPr="0055382C" w:rsidRDefault="008D105E" w:rsidP="006A660B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002244"/>
                <w:sz w:val="16"/>
                <w:szCs w:val="16"/>
              </w:rPr>
              <w:t>HR MANAGER /OR CEO</w:t>
            </w:r>
          </w:p>
        </w:tc>
      </w:tr>
      <w:tr w:rsidR="006A660B" w:rsidRPr="00C83B29" w14:paraId="3BC86779" w14:textId="77777777" w:rsidTr="006A660B">
        <w:trPr>
          <w:trHeight w:val="382"/>
        </w:trPr>
        <w:tc>
          <w:tcPr>
            <w:tcW w:w="2201" w:type="dxa"/>
            <w:shd w:val="clear" w:color="auto" w:fill="F2F2F2"/>
          </w:tcPr>
          <w:p w14:paraId="4E9FFA45" w14:textId="77777777" w:rsidR="006A660B" w:rsidRDefault="006A660B" w:rsidP="006A660B">
            <w:pPr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  <w:r>
              <w:rPr>
                <w:rFonts w:ascii="Arial" w:hAnsi="Arial" w:cs="Arial"/>
                <w:color w:val="002244"/>
                <w:sz w:val="16"/>
                <w:szCs w:val="16"/>
              </w:rPr>
              <w:t xml:space="preserve">CONTACT </w:t>
            </w:r>
          </w:p>
          <w:p w14:paraId="6A510C32" w14:textId="77777777" w:rsidR="006A660B" w:rsidRPr="0055382C" w:rsidRDefault="006A660B" w:rsidP="006A660B">
            <w:pPr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  <w:r>
              <w:rPr>
                <w:rFonts w:ascii="Arial" w:hAnsi="Arial" w:cs="Arial"/>
                <w:color w:val="002244"/>
                <w:sz w:val="16"/>
                <w:szCs w:val="16"/>
              </w:rPr>
              <w:t>NAME</w:t>
            </w:r>
          </w:p>
        </w:tc>
        <w:tc>
          <w:tcPr>
            <w:tcW w:w="8265" w:type="dxa"/>
            <w:shd w:val="clear" w:color="auto" w:fill="auto"/>
          </w:tcPr>
          <w:p w14:paraId="424DBFEB" w14:textId="77777777" w:rsidR="006A660B" w:rsidRPr="0055382C" w:rsidRDefault="006A660B" w:rsidP="006A660B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br/>
            </w:r>
          </w:p>
        </w:tc>
      </w:tr>
      <w:tr w:rsidR="006A660B" w:rsidRPr="00C83B29" w14:paraId="3BB66E2F" w14:textId="77777777" w:rsidTr="006A660B">
        <w:trPr>
          <w:trHeight w:val="262"/>
        </w:trPr>
        <w:tc>
          <w:tcPr>
            <w:tcW w:w="2201" w:type="dxa"/>
            <w:shd w:val="clear" w:color="auto" w:fill="F2F2F2"/>
          </w:tcPr>
          <w:p w14:paraId="12366347" w14:textId="77777777" w:rsidR="006A660B" w:rsidRDefault="006A660B" w:rsidP="006A660B">
            <w:pPr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  <w:r>
              <w:rPr>
                <w:rFonts w:ascii="Arial" w:hAnsi="Arial" w:cs="Arial"/>
                <w:color w:val="002244"/>
                <w:sz w:val="16"/>
                <w:szCs w:val="16"/>
              </w:rPr>
              <w:t>POSITION / ORGANISATION</w:t>
            </w:r>
          </w:p>
        </w:tc>
        <w:tc>
          <w:tcPr>
            <w:tcW w:w="8265" w:type="dxa"/>
            <w:shd w:val="clear" w:color="auto" w:fill="auto"/>
          </w:tcPr>
          <w:p w14:paraId="4B8B57DC" w14:textId="77777777" w:rsidR="006A660B" w:rsidRDefault="006A660B" w:rsidP="006A660B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6A660B" w:rsidRPr="00C83B29" w14:paraId="05D58AE9" w14:textId="77777777" w:rsidTr="006A660B">
        <w:trPr>
          <w:trHeight w:val="193"/>
        </w:trPr>
        <w:tc>
          <w:tcPr>
            <w:tcW w:w="2201" w:type="dxa"/>
            <w:vMerge w:val="restart"/>
            <w:shd w:val="clear" w:color="auto" w:fill="F2F2F2"/>
          </w:tcPr>
          <w:p w14:paraId="60ADE40E" w14:textId="77777777" w:rsidR="006A660B" w:rsidRDefault="006A660B" w:rsidP="006A660B">
            <w:pPr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  <w:r>
              <w:rPr>
                <w:rFonts w:ascii="Arial" w:hAnsi="Arial" w:cs="Arial"/>
                <w:color w:val="002244"/>
                <w:sz w:val="16"/>
                <w:szCs w:val="16"/>
              </w:rPr>
              <w:t xml:space="preserve">CONTACT </w:t>
            </w:r>
          </w:p>
          <w:p w14:paraId="0A12C4E8" w14:textId="77777777" w:rsidR="006A660B" w:rsidRDefault="006A660B" w:rsidP="006A660B">
            <w:pPr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  <w:r>
              <w:rPr>
                <w:rFonts w:ascii="Arial" w:hAnsi="Arial" w:cs="Arial"/>
                <w:color w:val="002244"/>
                <w:sz w:val="16"/>
                <w:szCs w:val="16"/>
              </w:rPr>
              <w:t>INFORMATION</w:t>
            </w:r>
          </w:p>
        </w:tc>
        <w:tc>
          <w:tcPr>
            <w:tcW w:w="8265" w:type="dxa"/>
            <w:shd w:val="clear" w:color="auto" w:fill="auto"/>
          </w:tcPr>
          <w:p w14:paraId="2522E18B" w14:textId="77777777" w:rsidR="006A660B" w:rsidRDefault="006A660B" w:rsidP="006A660B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MOBILE</w:t>
            </w:r>
          </w:p>
          <w:p w14:paraId="46334F76" w14:textId="77777777" w:rsidR="00540963" w:rsidRDefault="00540963" w:rsidP="006A660B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14:paraId="0D18A744" w14:textId="77777777" w:rsidR="00540963" w:rsidRPr="0055382C" w:rsidRDefault="00540963" w:rsidP="006A660B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6A660B" w:rsidRPr="00C83B29" w14:paraId="3A211BF1" w14:textId="77777777" w:rsidTr="006A660B">
        <w:trPr>
          <w:trHeight w:val="193"/>
        </w:trPr>
        <w:tc>
          <w:tcPr>
            <w:tcW w:w="2201" w:type="dxa"/>
            <w:vMerge/>
            <w:shd w:val="clear" w:color="auto" w:fill="F2F2F2"/>
          </w:tcPr>
          <w:p w14:paraId="6C3ED0C1" w14:textId="77777777" w:rsidR="006A660B" w:rsidRDefault="006A660B" w:rsidP="006A660B">
            <w:pPr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</w:p>
        </w:tc>
        <w:tc>
          <w:tcPr>
            <w:tcW w:w="8265" w:type="dxa"/>
            <w:shd w:val="clear" w:color="auto" w:fill="auto"/>
          </w:tcPr>
          <w:p w14:paraId="397C4406" w14:textId="77777777" w:rsidR="006A660B" w:rsidRDefault="006A660B" w:rsidP="006A660B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EMAIL</w:t>
            </w:r>
          </w:p>
          <w:p w14:paraId="6F4A7211" w14:textId="77777777" w:rsidR="00540963" w:rsidRDefault="00540963" w:rsidP="006A660B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14:paraId="40DB5A39" w14:textId="77777777" w:rsidR="00540963" w:rsidRDefault="00540963" w:rsidP="006A660B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</w:tbl>
    <w:p w14:paraId="2339C139" w14:textId="77777777" w:rsidR="006A660B" w:rsidRDefault="006A660B" w:rsidP="006A660B">
      <w:pPr>
        <w:spacing w:after="0" w:line="240" w:lineRule="auto"/>
        <w:rPr>
          <w:rFonts w:ascii="Arial" w:hAnsi="Arial" w:cs="Arial"/>
          <w:color w:val="011834"/>
          <w:sz w:val="24"/>
          <w:szCs w:val="6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2" w:space="0" w:color="A6A6A6"/>
          <w:left w:val="none" w:sz="0" w:space="0" w:color="auto"/>
          <w:bottom w:val="single" w:sz="2" w:space="0" w:color="A6A6A6"/>
          <w:right w:val="none" w:sz="0" w:space="0" w:color="auto"/>
          <w:insideH w:val="single" w:sz="2" w:space="0" w:color="A6A6A6"/>
          <w:insideV w:val="single" w:sz="2" w:space="0" w:color="A6A6A6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466"/>
      </w:tblGrid>
      <w:tr w:rsidR="008D105E" w:rsidRPr="00C83B29" w14:paraId="654A9AEF" w14:textId="77777777" w:rsidTr="008D105E">
        <w:trPr>
          <w:trHeight w:val="331"/>
        </w:trPr>
        <w:tc>
          <w:tcPr>
            <w:tcW w:w="10466" w:type="dxa"/>
            <w:tcBorders>
              <w:bottom w:val="single" w:sz="2" w:space="0" w:color="A6A6A6"/>
            </w:tcBorders>
            <w:shd w:val="clear" w:color="auto" w:fill="F2F2F2"/>
          </w:tcPr>
          <w:p w14:paraId="79B664EC" w14:textId="2C9C7814" w:rsidR="008D105E" w:rsidRPr="008D105E" w:rsidRDefault="008D105E" w:rsidP="00F339A7">
            <w:pPr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  <w:r>
              <w:rPr>
                <w:rFonts w:ascii="Arial" w:hAnsi="Arial" w:cs="Arial"/>
                <w:color w:val="002244"/>
                <w:sz w:val="16"/>
                <w:szCs w:val="16"/>
              </w:rPr>
              <w:t>WHY IS THE NOMINEE A WORTHY RECIPIENT OF THE 2018 JILL LINDSAY SCHOLARSHIP? (</w:t>
            </w:r>
            <w:r w:rsidR="00F339A7">
              <w:rPr>
                <w:rFonts w:ascii="Arial" w:hAnsi="Arial" w:cs="Arial"/>
                <w:color w:val="002244"/>
                <w:sz w:val="16"/>
                <w:szCs w:val="16"/>
              </w:rPr>
              <w:t>25</w:t>
            </w:r>
            <w:r>
              <w:rPr>
                <w:rFonts w:ascii="Arial" w:hAnsi="Arial" w:cs="Arial"/>
                <w:color w:val="002244"/>
                <w:sz w:val="16"/>
                <w:szCs w:val="16"/>
              </w:rPr>
              <w:t>0 WORDS OR LESS)</w:t>
            </w:r>
          </w:p>
        </w:tc>
      </w:tr>
      <w:tr w:rsidR="008D105E" w:rsidRPr="00C83B29" w14:paraId="66C4AAA7" w14:textId="77777777" w:rsidTr="008D105E">
        <w:trPr>
          <w:trHeight w:val="552"/>
        </w:trPr>
        <w:tc>
          <w:tcPr>
            <w:tcW w:w="10466" w:type="dxa"/>
            <w:shd w:val="clear" w:color="auto" w:fill="auto"/>
          </w:tcPr>
          <w:p w14:paraId="7A269D8F" w14:textId="77777777" w:rsidR="008D105E" w:rsidRDefault="008D105E" w:rsidP="002670FF">
            <w:pPr>
              <w:rPr>
                <w:rFonts w:ascii="Arial" w:hAnsi="Arial" w:cs="Arial"/>
                <w:color w:val="002244"/>
                <w:sz w:val="16"/>
                <w:szCs w:val="16"/>
              </w:rPr>
            </w:pPr>
          </w:p>
          <w:p w14:paraId="367775E1" w14:textId="77777777" w:rsidR="008D105E" w:rsidRDefault="008D105E" w:rsidP="002670FF">
            <w:pPr>
              <w:rPr>
                <w:rFonts w:ascii="Arial" w:hAnsi="Arial" w:cs="Arial"/>
                <w:color w:val="002244"/>
                <w:sz w:val="16"/>
                <w:szCs w:val="16"/>
              </w:rPr>
            </w:pPr>
          </w:p>
          <w:p w14:paraId="1FF20731" w14:textId="77777777" w:rsidR="008D105E" w:rsidRDefault="008D105E" w:rsidP="002670FF">
            <w:pPr>
              <w:rPr>
                <w:rFonts w:ascii="Arial" w:hAnsi="Arial" w:cs="Arial"/>
                <w:color w:val="002244"/>
                <w:sz w:val="16"/>
                <w:szCs w:val="16"/>
              </w:rPr>
            </w:pPr>
          </w:p>
          <w:p w14:paraId="230A9D19" w14:textId="77777777" w:rsidR="008D105E" w:rsidRDefault="008D105E" w:rsidP="002670FF">
            <w:pPr>
              <w:rPr>
                <w:rFonts w:ascii="Arial" w:hAnsi="Arial" w:cs="Arial"/>
                <w:color w:val="002244"/>
                <w:sz w:val="16"/>
                <w:szCs w:val="16"/>
              </w:rPr>
            </w:pPr>
          </w:p>
          <w:p w14:paraId="693987B2" w14:textId="77777777" w:rsidR="008D105E" w:rsidRDefault="008D105E" w:rsidP="002670FF">
            <w:pPr>
              <w:rPr>
                <w:rFonts w:ascii="Arial" w:hAnsi="Arial" w:cs="Arial"/>
                <w:color w:val="002244"/>
                <w:sz w:val="16"/>
                <w:szCs w:val="16"/>
              </w:rPr>
            </w:pPr>
          </w:p>
          <w:p w14:paraId="5F1799AB" w14:textId="77777777" w:rsidR="008D105E" w:rsidRDefault="008D105E" w:rsidP="002670FF">
            <w:pPr>
              <w:rPr>
                <w:rFonts w:ascii="Arial" w:hAnsi="Arial" w:cs="Arial"/>
                <w:color w:val="002244"/>
                <w:sz w:val="16"/>
                <w:szCs w:val="16"/>
              </w:rPr>
            </w:pPr>
          </w:p>
          <w:p w14:paraId="276F2571" w14:textId="77777777" w:rsidR="008D105E" w:rsidRDefault="008D105E" w:rsidP="002670FF">
            <w:pPr>
              <w:rPr>
                <w:rFonts w:ascii="Arial" w:hAnsi="Arial" w:cs="Arial"/>
                <w:color w:val="002244"/>
                <w:sz w:val="16"/>
                <w:szCs w:val="16"/>
              </w:rPr>
            </w:pPr>
          </w:p>
          <w:p w14:paraId="3D8546B3" w14:textId="77777777" w:rsidR="008D105E" w:rsidRDefault="008D105E" w:rsidP="002670FF">
            <w:pPr>
              <w:rPr>
                <w:rFonts w:ascii="Arial" w:hAnsi="Arial" w:cs="Arial"/>
                <w:color w:val="002244"/>
                <w:sz w:val="16"/>
                <w:szCs w:val="16"/>
              </w:rPr>
            </w:pPr>
          </w:p>
          <w:p w14:paraId="58803E11" w14:textId="77777777" w:rsidR="00540963" w:rsidRDefault="00540963" w:rsidP="002670FF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14:paraId="7E63FA02" w14:textId="77777777" w:rsidR="003E787F" w:rsidRDefault="003E787F" w:rsidP="002670FF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14:paraId="7C584B71" w14:textId="77777777" w:rsidR="003E787F" w:rsidRDefault="003E787F" w:rsidP="002670FF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14:paraId="4C5B547A" w14:textId="77777777" w:rsidR="008D105E" w:rsidRPr="009752E4" w:rsidRDefault="008D105E" w:rsidP="002670FF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</w:tbl>
    <w:p w14:paraId="1F824E92" w14:textId="77777777" w:rsidR="008D105E" w:rsidRDefault="008D105E" w:rsidP="0068525A">
      <w:pPr>
        <w:spacing w:after="0" w:line="240" w:lineRule="auto"/>
        <w:rPr>
          <w:rFonts w:ascii="Arial" w:hAnsi="Arial" w:cs="Arial"/>
          <w:color w:val="011834"/>
          <w:sz w:val="24"/>
          <w:szCs w:val="6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2" w:space="0" w:color="A6A6A6"/>
          <w:left w:val="none" w:sz="0" w:space="0" w:color="auto"/>
          <w:bottom w:val="single" w:sz="2" w:space="0" w:color="A6A6A6"/>
          <w:right w:val="none" w:sz="0" w:space="0" w:color="auto"/>
          <w:insideH w:val="single" w:sz="2" w:space="0" w:color="A6A6A6"/>
          <w:insideV w:val="single" w:sz="2" w:space="0" w:color="A6A6A6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8198"/>
      </w:tblGrid>
      <w:tr w:rsidR="008D105E" w:rsidRPr="00C83B29" w14:paraId="3484FD28" w14:textId="77777777" w:rsidTr="002670FF">
        <w:trPr>
          <w:trHeight w:val="180"/>
        </w:trPr>
        <w:tc>
          <w:tcPr>
            <w:tcW w:w="2268" w:type="dxa"/>
            <w:vMerge w:val="restart"/>
            <w:shd w:val="clear" w:color="auto" w:fill="F2F2F2"/>
          </w:tcPr>
          <w:p w14:paraId="650CEF4F" w14:textId="77777777" w:rsidR="008D105E" w:rsidRDefault="008D105E" w:rsidP="008D105E">
            <w:pPr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  <w:r>
              <w:rPr>
                <w:rFonts w:ascii="Arial" w:hAnsi="Arial" w:cs="Arial"/>
                <w:color w:val="002244"/>
                <w:sz w:val="16"/>
                <w:szCs w:val="16"/>
              </w:rPr>
              <w:t xml:space="preserve">HR MANAGER /OR CEO’S </w:t>
            </w:r>
          </w:p>
          <w:p w14:paraId="3C459359" w14:textId="77777777" w:rsidR="008D105E" w:rsidRPr="0068525A" w:rsidRDefault="008D105E" w:rsidP="008D105E">
            <w:pPr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  <w:r w:rsidRPr="0068525A">
              <w:rPr>
                <w:rFonts w:ascii="Arial" w:hAnsi="Arial" w:cs="Arial"/>
                <w:color w:val="002244"/>
                <w:sz w:val="16"/>
                <w:szCs w:val="16"/>
              </w:rPr>
              <w:t xml:space="preserve">SIGNATURE </w:t>
            </w:r>
            <w:r w:rsidRPr="0068525A">
              <w:rPr>
                <w:rFonts w:ascii="Arial" w:hAnsi="Arial" w:cs="Arial"/>
                <w:color w:val="002244"/>
                <w:sz w:val="16"/>
                <w:szCs w:val="16"/>
              </w:rPr>
              <w:br/>
            </w:r>
          </w:p>
        </w:tc>
        <w:tc>
          <w:tcPr>
            <w:tcW w:w="8198" w:type="dxa"/>
            <w:shd w:val="clear" w:color="auto" w:fill="auto"/>
          </w:tcPr>
          <w:p w14:paraId="1606F8DB" w14:textId="77777777" w:rsidR="008D105E" w:rsidRDefault="008D105E" w:rsidP="002670FF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9752E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SIGNATURE</w:t>
            </w:r>
          </w:p>
          <w:p w14:paraId="248594A5" w14:textId="77777777" w:rsidR="00540963" w:rsidRDefault="00540963" w:rsidP="002670FF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14:paraId="54329B84" w14:textId="77777777" w:rsidR="00540963" w:rsidRPr="009752E4" w:rsidRDefault="00540963" w:rsidP="002670FF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8D105E" w:rsidRPr="00C83B29" w14:paraId="5465392C" w14:textId="77777777" w:rsidTr="002670FF">
        <w:trPr>
          <w:trHeight w:val="180"/>
        </w:trPr>
        <w:tc>
          <w:tcPr>
            <w:tcW w:w="2268" w:type="dxa"/>
            <w:vMerge/>
            <w:shd w:val="clear" w:color="auto" w:fill="F2F2F2"/>
          </w:tcPr>
          <w:p w14:paraId="6CF0B814" w14:textId="77777777" w:rsidR="008D105E" w:rsidRDefault="008D105E" w:rsidP="002670FF">
            <w:pPr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</w:p>
        </w:tc>
        <w:tc>
          <w:tcPr>
            <w:tcW w:w="8198" w:type="dxa"/>
            <w:shd w:val="clear" w:color="auto" w:fill="auto"/>
          </w:tcPr>
          <w:p w14:paraId="33A4426D" w14:textId="77777777" w:rsidR="008D105E" w:rsidRDefault="008D105E" w:rsidP="002670FF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9752E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DATE</w:t>
            </w:r>
          </w:p>
          <w:p w14:paraId="3F952A30" w14:textId="77777777" w:rsidR="00540963" w:rsidRDefault="00540963" w:rsidP="002670FF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14:paraId="69D2BB38" w14:textId="77777777" w:rsidR="00540963" w:rsidRPr="009752E4" w:rsidRDefault="00540963" w:rsidP="002670FF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</w:tbl>
    <w:p w14:paraId="4A4F210E" w14:textId="77777777" w:rsidR="008D105E" w:rsidRDefault="008D105E" w:rsidP="008D105E">
      <w:pPr>
        <w:spacing w:after="0" w:line="240" w:lineRule="auto"/>
        <w:rPr>
          <w:rFonts w:ascii="Arial" w:hAnsi="Arial" w:cs="Arial"/>
          <w:color w:val="011834"/>
          <w:sz w:val="24"/>
          <w:szCs w:val="6"/>
        </w:rPr>
      </w:pPr>
    </w:p>
    <w:p w14:paraId="58B3E848" w14:textId="6253385E" w:rsidR="008D105E" w:rsidRPr="003E787F" w:rsidRDefault="008E2290" w:rsidP="008D105E">
      <w:pPr>
        <w:spacing w:after="0" w:line="240" w:lineRule="auto"/>
        <w:rPr>
          <w:rFonts w:ascii="Arial" w:hAnsi="Arial" w:cs="Arial"/>
          <w:color w:val="002244"/>
          <w:sz w:val="16"/>
          <w:szCs w:val="16"/>
        </w:rPr>
      </w:pPr>
      <w:r>
        <w:rPr>
          <w:rFonts w:ascii="Arial" w:hAnsi="Arial" w:cs="Arial"/>
          <w:color w:val="002244"/>
          <w:sz w:val="16"/>
          <w:szCs w:val="16"/>
        </w:rPr>
        <w:br/>
      </w:r>
      <w:bookmarkStart w:id="0" w:name="_GoBack"/>
      <w:bookmarkEnd w:id="0"/>
    </w:p>
    <w:p w14:paraId="08E2F5F7" w14:textId="77777777" w:rsidR="008D105E" w:rsidRDefault="008D105E" w:rsidP="0068525A">
      <w:pPr>
        <w:spacing w:after="0" w:line="240" w:lineRule="auto"/>
        <w:rPr>
          <w:rFonts w:ascii="Arial" w:hAnsi="Arial" w:cs="Arial"/>
          <w:color w:val="011834"/>
          <w:sz w:val="24"/>
          <w:szCs w:val="6"/>
        </w:rPr>
      </w:pPr>
    </w:p>
    <w:sectPr w:rsidR="008D105E" w:rsidSect="00B1344C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276A4" w14:textId="77777777" w:rsidR="008E2290" w:rsidRDefault="008E2290" w:rsidP="001D3E22">
      <w:r>
        <w:separator/>
      </w:r>
    </w:p>
  </w:endnote>
  <w:endnote w:type="continuationSeparator" w:id="0">
    <w:p w14:paraId="71061118" w14:textId="77777777" w:rsidR="008E2290" w:rsidRDefault="008E2290" w:rsidP="001D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Edmondsans">
    <w:altName w:val="Edmond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55"/>
      <w:gridCol w:w="1735"/>
    </w:tblGrid>
    <w:tr w:rsidR="008E2290" w14:paraId="41B95000" w14:textId="77777777" w:rsidTr="00502B0A">
      <w:tc>
        <w:tcPr>
          <w:tcW w:w="8755" w:type="dxa"/>
        </w:tcPr>
        <w:p w14:paraId="16B1E33F" w14:textId="77777777" w:rsidR="008E2290" w:rsidRPr="00771AE1" w:rsidRDefault="008E2290" w:rsidP="00C83B29">
          <w:pPr>
            <w:pStyle w:val="NoSpacing"/>
            <w:rPr>
              <w:rFonts w:ascii="Arial" w:hAnsi="Arial" w:cs="Arial"/>
              <w:sz w:val="10"/>
              <w:szCs w:val="20"/>
            </w:rPr>
          </w:pPr>
        </w:p>
        <w:p w14:paraId="477BCF15" w14:textId="77777777" w:rsidR="003E787F" w:rsidRPr="008E2290" w:rsidRDefault="003E787F" w:rsidP="003E787F">
          <w:pPr>
            <w:spacing w:after="0" w:line="240" w:lineRule="auto"/>
            <w:rPr>
              <w:rFonts w:ascii="Arial" w:hAnsi="Arial" w:cs="Arial"/>
              <w:color w:val="002244"/>
              <w:sz w:val="16"/>
              <w:szCs w:val="16"/>
            </w:rPr>
          </w:pPr>
          <w:r>
            <w:rPr>
              <w:rFonts w:ascii="Arial" w:hAnsi="Arial" w:cs="Arial"/>
              <w:color w:val="002244"/>
              <w:sz w:val="16"/>
              <w:szCs w:val="16"/>
            </w:rPr>
            <w:t>SUBMIT</w:t>
          </w:r>
          <w:r w:rsidRPr="008E2290">
            <w:rPr>
              <w:rFonts w:ascii="Arial" w:hAnsi="Arial" w:cs="Arial"/>
              <w:color w:val="00224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002244"/>
              <w:sz w:val="16"/>
              <w:szCs w:val="16"/>
            </w:rPr>
            <w:t xml:space="preserve">APPLICATION </w:t>
          </w:r>
          <w:r w:rsidRPr="008E2290">
            <w:rPr>
              <w:rFonts w:ascii="Arial" w:hAnsi="Arial" w:cs="Arial"/>
              <w:color w:val="002244"/>
              <w:sz w:val="16"/>
              <w:szCs w:val="16"/>
            </w:rPr>
            <w:t xml:space="preserve">TO: </w:t>
          </w:r>
        </w:p>
        <w:p w14:paraId="73C43610" w14:textId="77777777" w:rsidR="003E787F" w:rsidRPr="008E2290" w:rsidRDefault="003E787F" w:rsidP="003E787F">
          <w:pPr>
            <w:spacing w:after="0" w:line="240" w:lineRule="auto"/>
            <w:rPr>
              <w:rFonts w:ascii="Arial" w:hAnsi="Arial" w:cs="Arial"/>
              <w:color w:val="002244"/>
              <w:sz w:val="16"/>
              <w:szCs w:val="16"/>
            </w:rPr>
          </w:pPr>
          <w:r w:rsidRPr="008E2290">
            <w:rPr>
              <w:rFonts w:ascii="Arial" w:hAnsi="Arial" w:cs="Arial"/>
              <w:color w:val="002244"/>
              <w:sz w:val="16"/>
              <w:szCs w:val="16"/>
            </w:rPr>
            <w:t>M</w:t>
          </w:r>
          <w:r>
            <w:rPr>
              <w:rFonts w:ascii="Arial" w:hAnsi="Arial" w:cs="Arial"/>
              <w:color w:val="002244"/>
              <w:sz w:val="16"/>
              <w:szCs w:val="16"/>
            </w:rPr>
            <w:t xml:space="preserve">ick Coyne, </w:t>
          </w:r>
          <w:r w:rsidRPr="008E2290">
            <w:rPr>
              <w:rFonts w:ascii="Arial" w:hAnsi="Arial" w:cs="Arial"/>
              <w:color w:val="002244"/>
              <w:sz w:val="16"/>
              <w:szCs w:val="16"/>
            </w:rPr>
            <w:t xml:space="preserve">National Marketing and Communications Manager, </w:t>
          </w:r>
          <w:r>
            <w:rPr>
              <w:rFonts w:ascii="Arial" w:hAnsi="Arial" w:cs="Arial"/>
              <w:color w:val="002244"/>
              <w:sz w:val="16"/>
              <w:szCs w:val="16"/>
            </w:rPr>
            <w:t xml:space="preserve">AFL </w:t>
          </w:r>
          <w:proofErr w:type="spellStart"/>
          <w:r>
            <w:rPr>
              <w:rFonts w:ascii="Arial" w:hAnsi="Arial" w:cs="Arial"/>
              <w:color w:val="002244"/>
              <w:sz w:val="16"/>
              <w:szCs w:val="16"/>
            </w:rPr>
            <w:t>Sp</w:t>
          </w:r>
          <w:r w:rsidRPr="008E2290">
            <w:rPr>
              <w:rFonts w:ascii="Arial" w:hAnsi="Arial" w:cs="Arial"/>
              <w:color w:val="002244"/>
              <w:sz w:val="16"/>
              <w:szCs w:val="16"/>
            </w:rPr>
            <w:t>ortsReady</w:t>
          </w:r>
          <w:proofErr w:type="spellEnd"/>
          <w:r>
            <w:rPr>
              <w:rFonts w:ascii="Arial" w:hAnsi="Arial" w:cs="Arial"/>
              <w:color w:val="002244"/>
              <w:sz w:val="16"/>
              <w:szCs w:val="16"/>
            </w:rPr>
            <w:br/>
            <w:t xml:space="preserve">E: </w:t>
          </w:r>
          <w:hyperlink r:id="rId1" w:history="1">
            <w:r w:rsidRPr="00C07F4D">
              <w:rPr>
                <w:rStyle w:val="Hyperlink"/>
                <w:rFonts w:ascii="Arial" w:hAnsi="Arial" w:cs="Arial"/>
                <w:sz w:val="16"/>
                <w:szCs w:val="16"/>
              </w:rPr>
              <w:t>Mick.Coyne@aflsportsready.com.au</w:t>
            </w:r>
          </w:hyperlink>
          <w:r>
            <w:rPr>
              <w:rFonts w:ascii="Arial" w:hAnsi="Arial" w:cs="Arial"/>
              <w:color w:val="002244"/>
              <w:sz w:val="16"/>
              <w:szCs w:val="16"/>
            </w:rPr>
            <w:t xml:space="preserve"> | T: 0407 323 986</w:t>
          </w:r>
        </w:p>
        <w:p w14:paraId="6EF8DE15" w14:textId="77777777" w:rsidR="008E2290" w:rsidRDefault="008E2290" w:rsidP="00C83B29">
          <w:pPr>
            <w:pStyle w:val="Footer"/>
          </w:pPr>
        </w:p>
      </w:tc>
      <w:tc>
        <w:tcPr>
          <w:tcW w:w="1735" w:type="dxa"/>
        </w:tcPr>
        <w:p w14:paraId="5C6CC250" w14:textId="77777777" w:rsidR="008E2290" w:rsidRPr="00771AE1" w:rsidRDefault="008E2290" w:rsidP="00771AE1">
          <w:pPr>
            <w:pStyle w:val="Footer"/>
            <w:jc w:val="center"/>
            <w:rPr>
              <w:sz w:val="12"/>
            </w:rPr>
          </w:pPr>
        </w:p>
        <w:p w14:paraId="53676C79" w14:textId="77777777" w:rsidR="008E2290" w:rsidRDefault="008E2290" w:rsidP="00502B0A">
          <w:pPr>
            <w:pStyle w:val="Footer"/>
            <w:jc w:val="right"/>
          </w:pPr>
        </w:p>
      </w:tc>
    </w:tr>
  </w:tbl>
  <w:p w14:paraId="7D3ED501" w14:textId="77777777" w:rsidR="008E2290" w:rsidRPr="00C83B29" w:rsidRDefault="008E2290" w:rsidP="00C83B2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2B61D" w14:textId="77777777" w:rsidR="008E2290" w:rsidRDefault="008E2290" w:rsidP="001D3E22">
      <w:r>
        <w:separator/>
      </w:r>
    </w:p>
  </w:footnote>
  <w:footnote w:type="continuationSeparator" w:id="0">
    <w:p w14:paraId="78CDBA8C" w14:textId="77777777" w:rsidR="008E2290" w:rsidRDefault="008E2290" w:rsidP="001D3E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2093"/>
      <w:gridCol w:w="8589"/>
    </w:tblGrid>
    <w:tr w:rsidR="008E2290" w14:paraId="5AB19255" w14:textId="77777777" w:rsidTr="0082378A">
      <w:tc>
        <w:tcPr>
          <w:tcW w:w="2093" w:type="dxa"/>
        </w:tcPr>
        <w:p w14:paraId="4E991A96" w14:textId="77777777" w:rsidR="008E2290" w:rsidRDefault="008E2290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2A6DAC82" wp14:editId="4C7FB784">
                <wp:extent cx="1028700" cy="58806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200px-Australian_Football_League.sv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508" cy="5885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9" w:type="dxa"/>
        </w:tcPr>
        <w:p w14:paraId="629DCC40" w14:textId="77777777" w:rsidR="008E2290" w:rsidRDefault="008E2290">
          <w:pPr>
            <w:pStyle w:val="Header"/>
          </w:pPr>
          <w:r>
            <w:t xml:space="preserve">    </w:t>
          </w:r>
          <w:r>
            <w:rPr>
              <w:noProof/>
              <w:lang w:val="en-US"/>
            </w:rPr>
            <w:drawing>
              <wp:inline distT="0" distB="0" distL="0" distR="0" wp14:anchorId="5AB016F2" wp14:editId="306D3382">
                <wp:extent cx="2438400" cy="564052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FLSR WHT Landscap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3736" cy="5699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947B3F9" w14:textId="77777777" w:rsidR="008E2290" w:rsidRDefault="008E2290">
    <w:pPr>
      <w:pStyle w:val="Header"/>
    </w:pPr>
    <w:r>
      <w:br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26B6"/>
    <w:multiLevelType w:val="hybridMultilevel"/>
    <w:tmpl w:val="0B4A6D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17BBB"/>
    <w:multiLevelType w:val="hybridMultilevel"/>
    <w:tmpl w:val="2D14A5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82EE5"/>
    <w:multiLevelType w:val="hybridMultilevel"/>
    <w:tmpl w:val="F44EFD5A"/>
    <w:lvl w:ilvl="0" w:tplc="31CCDC1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B4912"/>
    <w:multiLevelType w:val="hybridMultilevel"/>
    <w:tmpl w:val="9F0AE23E"/>
    <w:lvl w:ilvl="0" w:tplc="41FA617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402D8"/>
    <w:multiLevelType w:val="hybridMultilevel"/>
    <w:tmpl w:val="A54C06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A2739"/>
    <w:multiLevelType w:val="hybridMultilevel"/>
    <w:tmpl w:val="10DE50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4C"/>
    <w:rsid w:val="000115DE"/>
    <w:rsid w:val="00022FAC"/>
    <w:rsid w:val="0003200C"/>
    <w:rsid w:val="00042BB1"/>
    <w:rsid w:val="00086E2C"/>
    <w:rsid w:val="000A58D7"/>
    <w:rsid w:val="000D2CB3"/>
    <w:rsid w:val="000E0600"/>
    <w:rsid w:val="000E1AA4"/>
    <w:rsid w:val="000E4659"/>
    <w:rsid w:val="000E6D3C"/>
    <w:rsid w:val="000F32FF"/>
    <w:rsid w:val="0010558E"/>
    <w:rsid w:val="00106126"/>
    <w:rsid w:val="0011423D"/>
    <w:rsid w:val="00124961"/>
    <w:rsid w:val="00167DF1"/>
    <w:rsid w:val="00192CDE"/>
    <w:rsid w:val="001934AB"/>
    <w:rsid w:val="001C6DC9"/>
    <w:rsid w:val="001D3E22"/>
    <w:rsid w:val="001D3FF1"/>
    <w:rsid w:val="00206DD5"/>
    <w:rsid w:val="00207E95"/>
    <w:rsid w:val="00210DAB"/>
    <w:rsid w:val="00213504"/>
    <w:rsid w:val="00213D34"/>
    <w:rsid w:val="002670FF"/>
    <w:rsid w:val="002C35C4"/>
    <w:rsid w:val="002D5C6E"/>
    <w:rsid w:val="00351E0D"/>
    <w:rsid w:val="0039601D"/>
    <w:rsid w:val="003E787F"/>
    <w:rsid w:val="003E7928"/>
    <w:rsid w:val="004713DE"/>
    <w:rsid w:val="004976E6"/>
    <w:rsid w:val="004B3E43"/>
    <w:rsid w:val="004D5C20"/>
    <w:rsid w:val="00502B0A"/>
    <w:rsid w:val="005070B1"/>
    <w:rsid w:val="00540963"/>
    <w:rsid w:val="0055382C"/>
    <w:rsid w:val="005769F5"/>
    <w:rsid w:val="00583231"/>
    <w:rsid w:val="005F67B4"/>
    <w:rsid w:val="00635D83"/>
    <w:rsid w:val="0068525A"/>
    <w:rsid w:val="006943B4"/>
    <w:rsid w:val="00695D89"/>
    <w:rsid w:val="006A660B"/>
    <w:rsid w:val="006F0747"/>
    <w:rsid w:val="007033DD"/>
    <w:rsid w:val="007058F7"/>
    <w:rsid w:val="00715E43"/>
    <w:rsid w:val="00771AE1"/>
    <w:rsid w:val="00772FD6"/>
    <w:rsid w:val="007B5582"/>
    <w:rsid w:val="0082378A"/>
    <w:rsid w:val="00830D85"/>
    <w:rsid w:val="00875A23"/>
    <w:rsid w:val="00893E50"/>
    <w:rsid w:val="00894E97"/>
    <w:rsid w:val="008D105E"/>
    <w:rsid w:val="008E2290"/>
    <w:rsid w:val="0091412D"/>
    <w:rsid w:val="009752E4"/>
    <w:rsid w:val="009A301A"/>
    <w:rsid w:val="009A5768"/>
    <w:rsid w:val="00A36E95"/>
    <w:rsid w:val="00A7369D"/>
    <w:rsid w:val="00AF3D33"/>
    <w:rsid w:val="00B1344C"/>
    <w:rsid w:val="00B2147B"/>
    <w:rsid w:val="00B2798B"/>
    <w:rsid w:val="00B60004"/>
    <w:rsid w:val="00B75CB1"/>
    <w:rsid w:val="00BF3C16"/>
    <w:rsid w:val="00C306B5"/>
    <w:rsid w:val="00C728D5"/>
    <w:rsid w:val="00C80A9F"/>
    <w:rsid w:val="00C83B29"/>
    <w:rsid w:val="00CA39C6"/>
    <w:rsid w:val="00CC6BBF"/>
    <w:rsid w:val="00CD749C"/>
    <w:rsid w:val="00D419AD"/>
    <w:rsid w:val="00D757DF"/>
    <w:rsid w:val="00DB5A97"/>
    <w:rsid w:val="00E363B6"/>
    <w:rsid w:val="00E4157D"/>
    <w:rsid w:val="00E74908"/>
    <w:rsid w:val="00E77C76"/>
    <w:rsid w:val="00E92102"/>
    <w:rsid w:val="00E94341"/>
    <w:rsid w:val="00ED2921"/>
    <w:rsid w:val="00F1521D"/>
    <w:rsid w:val="00F339A7"/>
    <w:rsid w:val="00F35E8B"/>
    <w:rsid w:val="00F40BB0"/>
    <w:rsid w:val="00F72D7E"/>
    <w:rsid w:val="00F93429"/>
    <w:rsid w:val="00FB4CFA"/>
    <w:rsid w:val="00FC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02CF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44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E95"/>
    <w:pPr>
      <w:keepNext/>
      <w:keepLines/>
      <w:spacing w:before="480" w:after="0" w:line="240" w:lineRule="auto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D3E22"/>
    <w:pPr>
      <w:keepNext/>
      <w:spacing w:after="0" w:line="240" w:lineRule="auto"/>
      <w:ind w:left="540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6E95"/>
    <w:pPr>
      <w:keepNext/>
      <w:keepLines/>
      <w:spacing w:before="200" w:after="0" w:line="240" w:lineRule="auto"/>
      <w:outlineLvl w:val="2"/>
    </w:pPr>
    <w:rPr>
      <w:rFonts w:ascii="Cambria" w:eastAsia="MS Gothic" w:hAnsi="Cambria"/>
      <w:b/>
      <w:bCs/>
      <w:color w:val="4F81B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1D3E22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3E22"/>
    <w:pPr>
      <w:tabs>
        <w:tab w:val="center" w:pos="4513"/>
        <w:tab w:val="right" w:pos="9026"/>
      </w:tabs>
      <w:spacing w:after="0" w:line="240" w:lineRule="auto"/>
    </w:pPr>
    <w:rPr>
      <w:rFonts w:ascii="Cambria" w:eastAsia="Cambria" w:hAnsi="Cambria"/>
      <w:sz w:val="24"/>
      <w:szCs w:val="24"/>
    </w:rPr>
  </w:style>
  <w:style w:type="character" w:customStyle="1" w:styleId="HeaderChar">
    <w:name w:val="Header Char"/>
    <w:link w:val="Header"/>
    <w:uiPriority w:val="99"/>
    <w:rsid w:val="001D3E22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3E22"/>
    <w:pPr>
      <w:tabs>
        <w:tab w:val="center" w:pos="4513"/>
        <w:tab w:val="right" w:pos="9026"/>
      </w:tabs>
      <w:spacing w:after="0" w:line="240" w:lineRule="auto"/>
    </w:pPr>
    <w:rPr>
      <w:rFonts w:ascii="Cambria" w:eastAsia="Cambria" w:hAnsi="Cambria"/>
      <w:sz w:val="24"/>
      <w:szCs w:val="24"/>
    </w:rPr>
  </w:style>
  <w:style w:type="character" w:customStyle="1" w:styleId="FooterChar">
    <w:name w:val="Footer Char"/>
    <w:link w:val="Footer"/>
    <w:uiPriority w:val="99"/>
    <w:rsid w:val="001D3E22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3E22"/>
    <w:rPr>
      <w:rFonts w:ascii="Tahoma" w:eastAsia="Cambria" w:hAnsi="Tahoma" w:cs="Tahoma"/>
      <w:sz w:val="16"/>
      <w:szCs w:val="16"/>
    </w:rPr>
  </w:style>
  <w:style w:type="character" w:styleId="Hyperlink">
    <w:name w:val="Hyperlink"/>
    <w:uiPriority w:val="99"/>
    <w:unhideWhenUsed/>
    <w:rsid w:val="001249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6DC9"/>
    <w:pPr>
      <w:spacing w:after="0"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character" w:customStyle="1" w:styleId="Heading1Char">
    <w:name w:val="Heading 1 Char"/>
    <w:link w:val="Heading1"/>
    <w:uiPriority w:val="9"/>
    <w:rsid w:val="00A36E95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link w:val="Heading3"/>
    <w:uiPriority w:val="9"/>
    <w:rsid w:val="00A36E95"/>
    <w:rPr>
      <w:rFonts w:ascii="Cambria" w:eastAsia="MS Gothic" w:hAnsi="Cambria" w:cs="Times New Roman"/>
      <w:b/>
      <w:bCs/>
      <w:color w:val="4F81BD"/>
      <w:sz w:val="24"/>
      <w:szCs w:val="24"/>
    </w:rPr>
  </w:style>
  <w:style w:type="table" w:styleId="TableGrid">
    <w:name w:val="Table Grid"/>
    <w:basedOn w:val="TableNormal"/>
    <w:uiPriority w:val="59"/>
    <w:rsid w:val="00B1344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1344C"/>
    <w:rPr>
      <w:sz w:val="22"/>
      <w:szCs w:val="22"/>
      <w:lang w:eastAsia="en-US"/>
    </w:rPr>
  </w:style>
  <w:style w:type="paragraph" w:customStyle="1" w:styleId="Default">
    <w:name w:val="Default"/>
    <w:rsid w:val="00C80A9F"/>
    <w:pPr>
      <w:autoSpaceDE w:val="0"/>
      <w:autoSpaceDN w:val="0"/>
      <w:adjustRightInd w:val="0"/>
    </w:pPr>
    <w:rPr>
      <w:rFonts w:ascii="Edmondsans" w:hAnsi="Edmondsans" w:cs="Edmondsans"/>
      <w:color w:val="000000"/>
      <w:sz w:val="24"/>
      <w:szCs w:val="24"/>
    </w:rPr>
  </w:style>
  <w:style w:type="character" w:styleId="Strong">
    <w:name w:val="Strong"/>
    <w:uiPriority w:val="22"/>
    <w:qFormat/>
    <w:rsid w:val="006943B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44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E95"/>
    <w:pPr>
      <w:keepNext/>
      <w:keepLines/>
      <w:spacing w:before="480" w:after="0" w:line="240" w:lineRule="auto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D3E22"/>
    <w:pPr>
      <w:keepNext/>
      <w:spacing w:after="0" w:line="240" w:lineRule="auto"/>
      <w:ind w:left="540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6E95"/>
    <w:pPr>
      <w:keepNext/>
      <w:keepLines/>
      <w:spacing w:before="200" w:after="0" w:line="240" w:lineRule="auto"/>
      <w:outlineLvl w:val="2"/>
    </w:pPr>
    <w:rPr>
      <w:rFonts w:ascii="Cambria" w:eastAsia="MS Gothic" w:hAnsi="Cambria"/>
      <w:b/>
      <w:bCs/>
      <w:color w:val="4F81B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1D3E22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3E22"/>
    <w:pPr>
      <w:tabs>
        <w:tab w:val="center" w:pos="4513"/>
        <w:tab w:val="right" w:pos="9026"/>
      </w:tabs>
      <w:spacing w:after="0" w:line="240" w:lineRule="auto"/>
    </w:pPr>
    <w:rPr>
      <w:rFonts w:ascii="Cambria" w:eastAsia="Cambria" w:hAnsi="Cambria"/>
      <w:sz w:val="24"/>
      <w:szCs w:val="24"/>
    </w:rPr>
  </w:style>
  <w:style w:type="character" w:customStyle="1" w:styleId="HeaderChar">
    <w:name w:val="Header Char"/>
    <w:link w:val="Header"/>
    <w:uiPriority w:val="99"/>
    <w:rsid w:val="001D3E22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3E22"/>
    <w:pPr>
      <w:tabs>
        <w:tab w:val="center" w:pos="4513"/>
        <w:tab w:val="right" w:pos="9026"/>
      </w:tabs>
      <w:spacing w:after="0" w:line="240" w:lineRule="auto"/>
    </w:pPr>
    <w:rPr>
      <w:rFonts w:ascii="Cambria" w:eastAsia="Cambria" w:hAnsi="Cambria"/>
      <w:sz w:val="24"/>
      <w:szCs w:val="24"/>
    </w:rPr>
  </w:style>
  <w:style w:type="character" w:customStyle="1" w:styleId="FooterChar">
    <w:name w:val="Footer Char"/>
    <w:link w:val="Footer"/>
    <w:uiPriority w:val="99"/>
    <w:rsid w:val="001D3E22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3E22"/>
    <w:rPr>
      <w:rFonts w:ascii="Tahoma" w:eastAsia="Cambria" w:hAnsi="Tahoma" w:cs="Tahoma"/>
      <w:sz w:val="16"/>
      <w:szCs w:val="16"/>
    </w:rPr>
  </w:style>
  <w:style w:type="character" w:styleId="Hyperlink">
    <w:name w:val="Hyperlink"/>
    <w:uiPriority w:val="99"/>
    <w:unhideWhenUsed/>
    <w:rsid w:val="001249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6DC9"/>
    <w:pPr>
      <w:spacing w:after="0"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character" w:customStyle="1" w:styleId="Heading1Char">
    <w:name w:val="Heading 1 Char"/>
    <w:link w:val="Heading1"/>
    <w:uiPriority w:val="9"/>
    <w:rsid w:val="00A36E95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link w:val="Heading3"/>
    <w:uiPriority w:val="9"/>
    <w:rsid w:val="00A36E95"/>
    <w:rPr>
      <w:rFonts w:ascii="Cambria" w:eastAsia="MS Gothic" w:hAnsi="Cambria" w:cs="Times New Roman"/>
      <w:b/>
      <w:bCs/>
      <w:color w:val="4F81BD"/>
      <w:sz w:val="24"/>
      <w:szCs w:val="24"/>
    </w:rPr>
  </w:style>
  <w:style w:type="table" w:styleId="TableGrid">
    <w:name w:val="Table Grid"/>
    <w:basedOn w:val="TableNormal"/>
    <w:uiPriority w:val="59"/>
    <w:rsid w:val="00B1344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1344C"/>
    <w:rPr>
      <w:sz w:val="22"/>
      <w:szCs w:val="22"/>
      <w:lang w:eastAsia="en-US"/>
    </w:rPr>
  </w:style>
  <w:style w:type="paragraph" w:customStyle="1" w:styleId="Default">
    <w:name w:val="Default"/>
    <w:rsid w:val="00C80A9F"/>
    <w:pPr>
      <w:autoSpaceDE w:val="0"/>
      <w:autoSpaceDN w:val="0"/>
      <w:adjustRightInd w:val="0"/>
    </w:pPr>
    <w:rPr>
      <w:rFonts w:ascii="Edmondsans" w:hAnsi="Edmondsans" w:cs="Edmondsans"/>
      <w:color w:val="000000"/>
      <w:sz w:val="24"/>
      <w:szCs w:val="24"/>
    </w:rPr>
  </w:style>
  <w:style w:type="character" w:styleId="Strong">
    <w:name w:val="Strong"/>
    <w:uiPriority w:val="22"/>
    <w:qFormat/>
    <w:rsid w:val="006943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ck.Coyne@aflsportsready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yons\AppData\Roaming\Microsoft\Templates\GC%202016%20Greatnes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BFEA1-A18D-EC47-8A20-72F3CB72C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\Users\slyons\AppData\Roaming\Microsoft\Templates\GC 2016 Greatness Letterhead.dot</Template>
  <TotalTime>1</TotalTime>
  <Pages>3</Pages>
  <Words>204</Words>
  <Characters>1168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Geelong Football Club</Company>
  <LinksUpToDate>false</LinksUpToDate>
  <CharactersWithSpaces>1370</CharactersWithSpaces>
  <SharedDoc>false</SharedDoc>
  <HLinks>
    <vt:vector size="6" baseType="variant">
      <vt:variant>
        <vt:i4>3932246</vt:i4>
      </vt:variant>
      <vt:variant>
        <vt:i4>0</vt:i4>
      </vt:variant>
      <vt:variant>
        <vt:i4>0</vt:i4>
      </vt:variant>
      <vt:variant>
        <vt:i4>5</vt:i4>
      </vt:variant>
      <vt:variant>
        <vt:lpwstr>mailto:EVENTS@GEELONGCATS.COM.AU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Lyons</dc:creator>
  <cp:lastModifiedBy>Mick Coyne</cp:lastModifiedBy>
  <cp:revision>2</cp:revision>
  <cp:lastPrinted>2017-08-21T00:47:00Z</cp:lastPrinted>
  <dcterms:created xsi:type="dcterms:W3CDTF">2018-05-15T06:20:00Z</dcterms:created>
  <dcterms:modified xsi:type="dcterms:W3CDTF">2018-05-15T06:20:00Z</dcterms:modified>
</cp:coreProperties>
</file>